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F1" w:rsidRDefault="00541EF1" w:rsidP="002C55EF">
      <w:pPr>
        <w:jc w:val="right"/>
        <w:rPr>
          <w:sz w:val="24"/>
          <w:szCs w:val="24"/>
        </w:rPr>
      </w:pPr>
      <w:r>
        <w:rPr>
          <w:sz w:val="24"/>
          <w:szCs w:val="24"/>
        </w:rPr>
        <w:t>Al Comune di San Godenzo</w:t>
      </w:r>
    </w:p>
    <w:p w:rsidR="00541EF1" w:rsidRDefault="00541EF1" w:rsidP="002C55EF">
      <w:pPr>
        <w:jc w:val="right"/>
        <w:rPr>
          <w:sz w:val="24"/>
          <w:szCs w:val="24"/>
        </w:rPr>
      </w:pPr>
      <w:r>
        <w:rPr>
          <w:sz w:val="24"/>
          <w:szCs w:val="24"/>
        </w:rPr>
        <w:t>Ufficio protocollo</w:t>
      </w:r>
    </w:p>
    <w:p w:rsidR="00541EF1" w:rsidRDefault="00541EF1" w:rsidP="002C55EF">
      <w:pPr>
        <w:jc w:val="right"/>
        <w:rPr>
          <w:sz w:val="24"/>
          <w:szCs w:val="24"/>
        </w:rPr>
      </w:pPr>
      <w:r>
        <w:rPr>
          <w:sz w:val="24"/>
          <w:szCs w:val="24"/>
        </w:rPr>
        <w:t>Piazza Municipio, 1</w:t>
      </w:r>
    </w:p>
    <w:p w:rsidR="00541EF1" w:rsidRDefault="00541EF1" w:rsidP="002C55EF">
      <w:pPr>
        <w:jc w:val="right"/>
        <w:rPr>
          <w:sz w:val="24"/>
          <w:szCs w:val="24"/>
        </w:rPr>
      </w:pPr>
      <w:r>
        <w:rPr>
          <w:sz w:val="24"/>
          <w:szCs w:val="24"/>
        </w:rPr>
        <w:t>San Godenzo</w:t>
      </w:r>
    </w:p>
    <w:p w:rsidR="00541EF1" w:rsidRDefault="00541EF1" w:rsidP="002C55EF">
      <w:pPr>
        <w:jc w:val="right"/>
        <w:rPr>
          <w:sz w:val="24"/>
          <w:szCs w:val="24"/>
        </w:rPr>
      </w:pPr>
      <w:hyperlink r:id="rId7" w:history="1">
        <w:r w:rsidRPr="00A9149F">
          <w:rPr>
            <w:rStyle w:val="Hyperlink"/>
            <w:sz w:val="24"/>
            <w:szCs w:val="24"/>
          </w:rPr>
          <w:t>comune.sangodenzo@postacert.toscana.it</w:t>
        </w:r>
      </w:hyperlink>
    </w:p>
    <w:p w:rsidR="00541EF1" w:rsidRDefault="00541EF1" w:rsidP="002C55EF">
      <w:pPr>
        <w:jc w:val="right"/>
        <w:rPr>
          <w:sz w:val="24"/>
          <w:szCs w:val="24"/>
        </w:rPr>
      </w:pPr>
    </w:p>
    <w:p w:rsidR="00541EF1" w:rsidRPr="001413F8" w:rsidRDefault="00541EF1" w:rsidP="002C55EF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413F8">
        <w:rPr>
          <w:rFonts w:eastAsia="MS Mincho"/>
          <w:b/>
          <w:bCs/>
          <w:color w:val="000000"/>
          <w:sz w:val="24"/>
          <w:szCs w:val="24"/>
        </w:rPr>
        <w:t>AVVISO PUBBLICO</w:t>
      </w:r>
      <w:r>
        <w:rPr>
          <w:rFonts w:eastAsia="MS Mincho"/>
          <w:b/>
          <w:bCs/>
          <w:color w:val="000000"/>
          <w:sz w:val="24"/>
          <w:szCs w:val="24"/>
        </w:rPr>
        <w:t xml:space="preserve"> </w:t>
      </w:r>
      <w:r w:rsidRPr="001413F8">
        <w:rPr>
          <w:rFonts w:eastAsia="MS Mincho"/>
          <w:b/>
          <w:bCs/>
          <w:color w:val="000000"/>
          <w:sz w:val="24"/>
          <w:szCs w:val="24"/>
        </w:rPr>
        <w:t xml:space="preserve">PER CONTRIBUTI A FONDO PERDUTO PER LE SPESE DI GESTIONE SOSTENUTE DALLE ATTIVITÀ ECONOMICHE COMMERCIALI E ARTIGIANALI OPERANTI NEL COMUNE DI </w:t>
      </w:r>
      <w:r>
        <w:rPr>
          <w:rFonts w:eastAsia="MS Mincho"/>
          <w:b/>
          <w:bCs/>
          <w:color w:val="000000"/>
          <w:sz w:val="24"/>
          <w:szCs w:val="24"/>
        </w:rPr>
        <w:t>SAN GODENZO</w:t>
      </w:r>
    </w:p>
    <w:p w:rsidR="00541EF1" w:rsidRDefault="00541EF1" w:rsidP="002C55EF">
      <w:pPr>
        <w:rPr>
          <w:sz w:val="24"/>
          <w:szCs w:val="24"/>
        </w:rPr>
      </w:pPr>
    </w:p>
    <w:p w:rsidR="00541EF1" w:rsidRDefault="00541EF1" w:rsidP="002C55EF">
      <w:pPr>
        <w:rPr>
          <w:sz w:val="24"/>
          <w:szCs w:val="24"/>
        </w:rPr>
      </w:pPr>
      <w:r>
        <w:rPr>
          <w:sz w:val="24"/>
          <w:szCs w:val="24"/>
        </w:rPr>
        <w:t>Il sottoscritto_________________________________________________________________________</w:t>
      </w:r>
    </w:p>
    <w:p w:rsidR="00541EF1" w:rsidRDefault="00541EF1" w:rsidP="002C55EF">
      <w:pPr>
        <w:rPr>
          <w:sz w:val="24"/>
          <w:szCs w:val="24"/>
        </w:rPr>
      </w:pPr>
    </w:p>
    <w:p w:rsidR="00541EF1" w:rsidRDefault="00541EF1" w:rsidP="002C55EF">
      <w:pPr>
        <w:rPr>
          <w:sz w:val="24"/>
          <w:szCs w:val="24"/>
        </w:rPr>
      </w:pPr>
      <w:r w:rsidRPr="002C55EF">
        <w:rPr>
          <w:sz w:val="32"/>
          <w:szCs w:val="32"/>
        </w:rPr>
        <w:t xml:space="preserve">□ </w:t>
      </w:r>
      <w:r w:rsidRPr="002C55EF">
        <w:rPr>
          <w:sz w:val="24"/>
          <w:szCs w:val="24"/>
        </w:rPr>
        <w:t>Titolare</w:t>
      </w:r>
    </w:p>
    <w:p w:rsidR="00541EF1" w:rsidRDefault="00541EF1" w:rsidP="002C55EF">
      <w:pPr>
        <w:rPr>
          <w:sz w:val="24"/>
          <w:szCs w:val="24"/>
        </w:rPr>
      </w:pPr>
      <w:r w:rsidRPr="002C55EF">
        <w:rPr>
          <w:sz w:val="32"/>
          <w:szCs w:val="32"/>
        </w:rPr>
        <w:t xml:space="preserve">□ </w:t>
      </w:r>
      <w:r>
        <w:rPr>
          <w:sz w:val="24"/>
          <w:szCs w:val="24"/>
        </w:rPr>
        <w:t>Legale Rappresentante</w:t>
      </w:r>
    </w:p>
    <w:p w:rsidR="00541EF1" w:rsidRDefault="00541EF1" w:rsidP="002C55EF">
      <w:pPr>
        <w:rPr>
          <w:sz w:val="24"/>
          <w:szCs w:val="24"/>
        </w:rPr>
      </w:pPr>
    </w:p>
    <w:p w:rsidR="00541EF1" w:rsidRPr="002C55EF" w:rsidRDefault="00541EF1" w:rsidP="000972A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Dell’Impresa/Società___________________________________________________________________</w:t>
      </w:r>
    </w:p>
    <w:p w:rsidR="00541EF1" w:rsidRDefault="00541EF1" w:rsidP="000972A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Codice fiscale__________________________partita iva______________________________________</w:t>
      </w:r>
    </w:p>
    <w:p w:rsidR="00541EF1" w:rsidRDefault="00541EF1" w:rsidP="000972A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Sede legale nel Comune di ___________________________________________________prov_______</w:t>
      </w:r>
    </w:p>
    <w:p w:rsidR="00541EF1" w:rsidRDefault="00541EF1" w:rsidP="000972A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Indirizzo__________________________________n_____________________________cap__________</w:t>
      </w:r>
    </w:p>
    <w:p w:rsidR="00541EF1" w:rsidRDefault="00541EF1" w:rsidP="000972A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________________________________________telefono________________________________</w:t>
      </w:r>
    </w:p>
    <w:p w:rsidR="00541EF1" w:rsidRDefault="00541EF1" w:rsidP="000972A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PEC________________________________________________________________________________</w:t>
      </w:r>
    </w:p>
    <w:p w:rsidR="00541EF1" w:rsidRPr="00EA7F32" w:rsidRDefault="00541EF1" w:rsidP="000972A5">
      <w:pPr>
        <w:spacing w:before="120" w:after="120"/>
        <w:jc w:val="center"/>
        <w:rPr>
          <w:b/>
          <w:sz w:val="24"/>
          <w:szCs w:val="24"/>
        </w:rPr>
      </w:pPr>
      <w:r w:rsidRPr="00EA7F32">
        <w:rPr>
          <w:b/>
          <w:sz w:val="24"/>
          <w:szCs w:val="24"/>
        </w:rPr>
        <w:t>CHIEDE</w:t>
      </w:r>
    </w:p>
    <w:p w:rsidR="00541EF1" w:rsidRDefault="00541EF1" w:rsidP="000972A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poter accedere al contributo previsto dall’Avviso pubblico “EROGAZIONE DI CONTRIBUTI A FONDO PERDUTO A SOSTEGNO DEL COMMERCIO E DELL’ARTIGIANATO PREVISTO DAL FONDO NAZIONALE DI SOSTEGNO ALLE ATTIVITA’ ECONOMICHE, ARTIGIANALI E COMMERCIALI”: </w:t>
      </w:r>
    </w:p>
    <w:p w:rsidR="00541EF1" w:rsidRDefault="00541EF1" w:rsidP="00EA7F32">
      <w:pPr>
        <w:rPr>
          <w:sz w:val="24"/>
          <w:szCs w:val="24"/>
        </w:rPr>
      </w:pPr>
      <w:r w:rsidRPr="002C55EF">
        <w:rPr>
          <w:sz w:val="32"/>
          <w:szCs w:val="32"/>
        </w:rPr>
        <w:t xml:space="preserve">□ </w:t>
      </w:r>
      <w:r>
        <w:rPr>
          <w:sz w:val="24"/>
          <w:szCs w:val="24"/>
        </w:rPr>
        <w:t>contributo a fondo perduto per spese di gestione</w:t>
      </w:r>
    </w:p>
    <w:p w:rsidR="00541EF1" w:rsidRDefault="00541EF1" w:rsidP="00EA7F32">
      <w:pPr>
        <w:rPr>
          <w:sz w:val="24"/>
          <w:szCs w:val="24"/>
        </w:rPr>
      </w:pPr>
      <w:r w:rsidRPr="002C55EF">
        <w:rPr>
          <w:sz w:val="32"/>
          <w:szCs w:val="32"/>
        </w:rPr>
        <w:t xml:space="preserve">□ </w:t>
      </w:r>
      <w:r>
        <w:rPr>
          <w:sz w:val="24"/>
          <w:szCs w:val="24"/>
        </w:rPr>
        <w:t>contributo a fondo perduto per spese di investimento</w:t>
      </w:r>
    </w:p>
    <w:p w:rsidR="00541EF1" w:rsidRDefault="00541EF1" w:rsidP="00EA7F32">
      <w:pPr>
        <w:rPr>
          <w:sz w:val="24"/>
          <w:szCs w:val="24"/>
        </w:rPr>
      </w:pPr>
    </w:p>
    <w:p w:rsidR="00541EF1" w:rsidRDefault="00541EF1" w:rsidP="00EA7F32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e sotto la propria personale responsabilità, consapevole che le dichiarazioni mendaci, la falsità negli atti e l’uso di atti falsi comportano l’applicazione delle sanzioni penali previste dall’art. 76 D.P.R. 445/00, nonché delle conseguenze amministrative di decadenza dai benefici eventualmente conseguiti all’esito del provvedimento emanato, ai sensi degli artt. 46 e 47 del D.P.R. n. 445/2000 citato;</w:t>
      </w:r>
    </w:p>
    <w:p w:rsidR="00541EF1" w:rsidRDefault="00541EF1" w:rsidP="00EA7F32">
      <w:pPr>
        <w:rPr>
          <w:sz w:val="24"/>
          <w:szCs w:val="24"/>
        </w:rPr>
      </w:pPr>
    </w:p>
    <w:p w:rsidR="00541EF1" w:rsidRDefault="00541EF1" w:rsidP="00EA7F32">
      <w:pPr>
        <w:spacing w:before="120" w:after="120"/>
        <w:jc w:val="center"/>
        <w:rPr>
          <w:b/>
          <w:sz w:val="24"/>
          <w:szCs w:val="24"/>
        </w:rPr>
      </w:pPr>
      <w:r w:rsidRPr="00EA7F32">
        <w:rPr>
          <w:b/>
          <w:sz w:val="24"/>
          <w:szCs w:val="24"/>
        </w:rPr>
        <w:t>DICHIARA</w:t>
      </w:r>
    </w:p>
    <w:p w:rsidR="00541EF1" w:rsidRDefault="00541EF1" w:rsidP="00EA7F32">
      <w:pPr>
        <w:spacing w:before="120" w:after="120"/>
        <w:jc w:val="center"/>
        <w:rPr>
          <w:b/>
          <w:sz w:val="24"/>
          <w:szCs w:val="24"/>
        </w:rPr>
      </w:pPr>
    </w:p>
    <w:p w:rsidR="00541EF1" w:rsidRDefault="00541EF1" w:rsidP="00C30DCE">
      <w:pPr>
        <w:pStyle w:val="ListParagraph"/>
        <w:numPr>
          <w:ilvl w:val="0"/>
          <w:numId w:val="13"/>
        </w:numPr>
        <w:spacing w:before="120" w:after="120"/>
        <w:ind w:hanging="357"/>
        <w:jc w:val="both"/>
        <w:rPr>
          <w:sz w:val="24"/>
          <w:szCs w:val="24"/>
        </w:rPr>
      </w:pPr>
      <w:r w:rsidRPr="00EA7F32">
        <w:rPr>
          <w:sz w:val="24"/>
          <w:szCs w:val="24"/>
        </w:rPr>
        <w:t>Di avere una sede operativa/unità locale di esercizio ne</w:t>
      </w:r>
      <w:r>
        <w:rPr>
          <w:sz w:val="24"/>
          <w:szCs w:val="24"/>
        </w:rPr>
        <w:t>l Comune di San Godenzo sita in</w:t>
      </w:r>
      <w:r w:rsidRPr="00EA7F32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___________________________________________________________n.______________ in  esercizio dal_____________________(mese)__________________(anno)_______________ ed attiva alla data della presente dichiarazione;</w:t>
      </w:r>
    </w:p>
    <w:p w:rsidR="00541EF1" w:rsidRDefault="00541EF1" w:rsidP="00C30DCE">
      <w:pPr>
        <w:pStyle w:val="ListParagraph"/>
        <w:spacing w:before="120" w:after="120"/>
        <w:jc w:val="both"/>
        <w:rPr>
          <w:sz w:val="24"/>
          <w:szCs w:val="24"/>
        </w:rPr>
      </w:pPr>
    </w:p>
    <w:p w:rsidR="00541EF1" w:rsidRDefault="00541EF1" w:rsidP="00C30DCE">
      <w:pPr>
        <w:pStyle w:val="ListParagraph"/>
        <w:numPr>
          <w:ilvl w:val="0"/>
          <w:numId w:val="13"/>
        </w:numPr>
        <w:spacing w:before="120"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iscritto al Registro Imprese della C.C.I.A.A. di ________________________________numero REA____________________-Codice ATECO dell’attività principale____________________________________________________________;</w:t>
      </w:r>
    </w:p>
    <w:p w:rsidR="00541EF1" w:rsidRPr="00C30DCE" w:rsidRDefault="00541EF1" w:rsidP="00C30DCE">
      <w:pPr>
        <w:spacing w:before="120" w:after="120"/>
        <w:jc w:val="both"/>
        <w:rPr>
          <w:sz w:val="24"/>
          <w:szCs w:val="24"/>
        </w:rPr>
      </w:pPr>
    </w:p>
    <w:p w:rsidR="00541EF1" w:rsidRPr="00CA0269" w:rsidRDefault="00541EF1" w:rsidP="00CA0269">
      <w:pPr>
        <w:pStyle w:val="ListParagraph"/>
        <w:numPr>
          <w:ilvl w:val="0"/>
          <w:numId w:val="13"/>
        </w:numPr>
        <w:spacing w:before="120"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Di rientrare nella seguente fattispecie di cui all’art. 4 dell’avviso pubblico:</w:t>
      </w:r>
    </w:p>
    <w:p w:rsidR="00541EF1" w:rsidRDefault="00541EF1" w:rsidP="00CA0269">
      <w:pPr>
        <w:pStyle w:val="ListParagraph"/>
        <w:spacing w:before="120" w:after="120"/>
        <w:ind w:left="1440"/>
        <w:jc w:val="both"/>
        <w:rPr>
          <w:sz w:val="24"/>
          <w:szCs w:val="24"/>
        </w:rPr>
      </w:pPr>
      <w:r w:rsidRPr="002C55E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Commercio al dettaglio</w:t>
      </w:r>
    </w:p>
    <w:p w:rsidR="00541EF1" w:rsidRDefault="00541EF1" w:rsidP="00CA0269">
      <w:pPr>
        <w:pStyle w:val="ListParagraph"/>
        <w:spacing w:before="120" w:after="120"/>
        <w:ind w:left="1440"/>
        <w:jc w:val="both"/>
        <w:rPr>
          <w:sz w:val="24"/>
          <w:szCs w:val="24"/>
        </w:rPr>
      </w:pPr>
      <w:r w:rsidRPr="002C55E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Artigianato</w:t>
      </w:r>
    </w:p>
    <w:p w:rsidR="00541EF1" w:rsidRDefault="00541EF1" w:rsidP="00F61C49">
      <w:pPr>
        <w:pStyle w:val="ListParagraph"/>
        <w:spacing w:before="120" w:after="120"/>
        <w:ind w:left="1440"/>
        <w:jc w:val="both"/>
        <w:rPr>
          <w:sz w:val="24"/>
          <w:szCs w:val="24"/>
        </w:rPr>
      </w:pPr>
    </w:p>
    <w:p w:rsidR="00541EF1" w:rsidRDefault="00541EF1" w:rsidP="00C30DCE">
      <w:pPr>
        <w:pStyle w:val="ListParagraph"/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C30DCE">
        <w:rPr>
          <w:sz w:val="24"/>
          <w:szCs w:val="24"/>
          <w:u w:val="single"/>
        </w:rPr>
        <w:t>SOLO PER CHI HA RICHIESTO IL CONTRIBUITO A FONDO PERDUTO PER SPESE DI GESTIONE</w:t>
      </w:r>
      <w:r>
        <w:rPr>
          <w:sz w:val="24"/>
          <w:szCs w:val="24"/>
        </w:rPr>
        <w:t>) che l’impresa ha realizzato nel corso dell’anno 2020 i seguenti parametri di commisurazione del contributo:</w:t>
      </w:r>
    </w:p>
    <w:p w:rsidR="00541EF1" w:rsidRDefault="00541EF1" w:rsidP="00C30DCE">
      <w:pPr>
        <w:pStyle w:val="ListParagraph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volume di affari € _____________________________________________________________</w:t>
      </w:r>
    </w:p>
    <w:p w:rsidR="00541EF1" w:rsidRDefault="00541EF1" w:rsidP="00C30DCE">
      <w:pPr>
        <w:pStyle w:val="ListParagraph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spese fisse di gestione (compreso adeguamento anticovid) €___________________(al netto dell’IVA)</w:t>
      </w:r>
    </w:p>
    <w:p w:rsidR="00541EF1" w:rsidRDefault="00541EF1" w:rsidP="00C30DCE">
      <w:pPr>
        <w:pStyle w:val="ListParagraph"/>
        <w:spacing w:before="120" w:after="120"/>
        <w:jc w:val="both"/>
        <w:rPr>
          <w:sz w:val="24"/>
          <w:szCs w:val="24"/>
        </w:rPr>
      </w:pPr>
    </w:p>
    <w:p w:rsidR="00541EF1" w:rsidRPr="00265E07" w:rsidRDefault="00541EF1" w:rsidP="00512414">
      <w:pPr>
        <w:pStyle w:val="ListParagraph"/>
        <w:numPr>
          <w:ilvl w:val="0"/>
          <w:numId w:val="1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SOLO PER CHI HA RICHIESTO IL CONTRIBUTO A FONDO PERDUTO PER SPESE DI INVESTIMENTO)  </w:t>
      </w:r>
      <w:r>
        <w:rPr>
          <w:sz w:val="24"/>
          <w:szCs w:val="24"/>
        </w:rPr>
        <w:t>che l’impresa ha realizzato e che ha in corso di realizzazione il seguente investimento: (descrizione dell’intervento)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er una spesa complessiva, al netto dell’IVA, di € _____________________________________</w:t>
      </w:r>
    </w:p>
    <w:p w:rsidR="00541EF1" w:rsidRDefault="00541EF1" w:rsidP="00265E07">
      <w:pPr>
        <w:spacing w:before="120" w:after="120"/>
        <w:ind w:left="709"/>
        <w:jc w:val="both"/>
        <w:rPr>
          <w:sz w:val="24"/>
          <w:szCs w:val="24"/>
        </w:rPr>
      </w:pPr>
      <w:r w:rsidRPr="00265E07">
        <w:rPr>
          <w:sz w:val="24"/>
          <w:szCs w:val="24"/>
          <w:u w:val="single"/>
        </w:rPr>
        <w:t>NB. Per gli interventi già realizzati dovrà essere prodotta la relativa documentazione contabile (fattura quietanzata o altra nota di debito valida agli effetti fiscali) mentre, per quelli ancora in corso di realizzazione</w:t>
      </w:r>
      <w:r>
        <w:rPr>
          <w:sz w:val="24"/>
          <w:szCs w:val="24"/>
          <w:u w:val="single"/>
        </w:rPr>
        <w:t>,</w:t>
      </w:r>
      <w:r w:rsidRPr="00265E07">
        <w:rPr>
          <w:sz w:val="24"/>
          <w:szCs w:val="24"/>
          <w:u w:val="single"/>
        </w:rPr>
        <w:t xml:space="preserve"> la documentazione potrà essere prodotta al massimo entro il 30/04/2021</w:t>
      </w:r>
      <w:r>
        <w:rPr>
          <w:sz w:val="24"/>
          <w:szCs w:val="24"/>
        </w:rPr>
        <w:t>.</w:t>
      </w:r>
    </w:p>
    <w:p w:rsidR="00541EF1" w:rsidRDefault="00541EF1" w:rsidP="00265E07">
      <w:pPr>
        <w:pStyle w:val="ListParagraph"/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che, in capo al titolare, al legale rappresentante, agli amministratori (con o senza poteri di rappresentanza) e ai soci non sussistono cause di divieto, di decadenza, di sospensione previste dall’art. 67 del D. Lgs. 06/09/2011, n. 159 (c.d. Codice delle leggi antimafia);</w:t>
      </w:r>
    </w:p>
    <w:p w:rsidR="00541EF1" w:rsidRDefault="00541EF1" w:rsidP="001129ED">
      <w:pPr>
        <w:pStyle w:val="ListParagraph"/>
        <w:spacing w:before="120" w:after="120"/>
        <w:jc w:val="both"/>
        <w:rPr>
          <w:sz w:val="24"/>
          <w:szCs w:val="24"/>
        </w:rPr>
      </w:pPr>
    </w:p>
    <w:p w:rsidR="00541EF1" w:rsidRDefault="00541EF1" w:rsidP="001129ED">
      <w:pPr>
        <w:pStyle w:val="ListParagraph"/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può beneficiare del contributo richiesto ai sensi del regolamento UE n. 1407/2013 e s.m.i. relativo alla regola cosiddetta “a titolo </w:t>
      </w:r>
      <w:r w:rsidRPr="00095FF1">
        <w:rPr>
          <w:i/>
          <w:sz w:val="24"/>
          <w:szCs w:val="24"/>
        </w:rPr>
        <w:t>de minimis</w:t>
      </w:r>
      <w:r>
        <w:rPr>
          <w:sz w:val="24"/>
          <w:szCs w:val="24"/>
        </w:rPr>
        <w:t>”;</w:t>
      </w:r>
    </w:p>
    <w:p w:rsidR="00541EF1" w:rsidRPr="001129ED" w:rsidRDefault="00541EF1" w:rsidP="001129ED">
      <w:pPr>
        <w:pStyle w:val="ListParagraph"/>
        <w:rPr>
          <w:sz w:val="24"/>
          <w:szCs w:val="24"/>
        </w:rPr>
      </w:pPr>
    </w:p>
    <w:p w:rsidR="00541EF1" w:rsidRDefault="00541EF1" w:rsidP="001129ED">
      <w:pPr>
        <w:pStyle w:val="ListParagraph"/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 non aver beneficiato di aiuti ai sensi dell’art. 54 e seguenti del Decreto Legge 34/2020 in misura superiore ad 800.000,00 (plafond generale), comprensivi della sovvenzione che viene richiesta al Comune, ovvero di € 120.000,00  per il settore della pesca e dell’acquacoltura di € 100.000,00 per il settore della produzione primaria di prodotti agricoli con impegno a non conseguire aiuti complessivi superiori a tali importi;</w:t>
      </w:r>
    </w:p>
    <w:p w:rsidR="00541EF1" w:rsidRPr="002F5BF8" w:rsidRDefault="00541EF1" w:rsidP="002F5BF8">
      <w:pPr>
        <w:pStyle w:val="ListParagraph"/>
        <w:rPr>
          <w:sz w:val="24"/>
          <w:szCs w:val="24"/>
        </w:rPr>
      </w:pPr>
    </w:p>
    <w:p w:rsidR="00541EF1" w:rsidRDefault="00541EF1" w:rsidP="001129ED">
      <w:pPr>
        <w:pStyle w:val="ListParagraph"/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 essere in regola con il pagamento dei tributi locali e delle sanzioni amministrative nei confronti del Comune di San Godenzo al 31/12/2019 o di aver provveduto alla loro regolarizzazione, per ravvedimento, entro la scadenza di presentazione della domanda di cui al presente avviso pubblico.</w:t>
      </w:r>
    </w:p>
    <w:p w:rsidR="00541EF1" w:rsidRPr="001129ED" w:rsidRDefault="00541EF1" w:rsidP="001129ED">
      <w:pPr>
        <w:pStyle w:val="ListParagraph"/>
        <w:rPr>
          <w:sz w:val="24"/>
          <w:szCs w:val="24"/>
        </w:rPr>
      </w:pPr>
    </w:p>
    <w:p w:rsidR="00541EF1" w:rsidRPr="00EB3EB3" w:rsidRDefault="00541EF1" w:rsidP="001129ED">
      <w:pPr>
        <w:spacing w:before="120" w:after="120"/>
        <w:jc w:val="center"/>
        <w:rPr>
          <w:b/>
          <w:sz w:val="24"/>
          <w:szCs w:val="24"/>
        </w:rPr>
      </w:pPr>
      <w:r w:rsidRPr="00EB3EB3">
        <w:rPr>
          <w:b/>
          <w:sz w:val="24"/>
          <w:szCs w:val="24"/>
        </w:rPr>
        <w:t>COMUNICA</w:t>
      </w:r>
    </w:p>
    <w:p w:rsidR="00541EF1" w:rsidRDefault="00541EF1" w:rsidP="001129ED">
      <w:pPr>
        <w:pStyle w:val="ListParagraph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129ED">
        <w:rPr>
          <w:sz w:val="24"/>
          <w:szCs w:val="24"/>
        </w:rPr>
        <w:t>Gli estremi identificativi del conto corrente aziendale per il versamento dell’eventuale contributo riconosciuto all’impresa:</w:t>
      </w:r>
    </w:p>
    <w:p w:rsidR="00541EF1" w:rsidRDefault="00541EF1" w:rsidP="001129ED">
      <w:pPr>
        <w:pStyle w:val="ListParagraph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IBAN:________________________________________________________________________</w:t>
      </w:r>
    </w:p>
    <w:p w:rsidR="00541EF1" w:rsidRDefault="00541EF1" w:rsidP="001129ED">
      <w:pPr>
        <w:pStyle w:val="ListParagraph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intestato a Banca/Filiale:__________________________________________________________</w:t>
      </w:r>
    </w:p>
    <w:p w:rsidR="00541EF1" w:rsidRDefault="00541EF1" w:rsidP="001129ED">
      <w:pPr>
        <w:pStyle w:val="ListParagraph"/>
        <w:spacing w:before="120" w:after="120"/>
        <w:jc w:val="both"/>
        <w:rPr>
          <w:sz w:val="24"/>
          <w:szCs w:val="24"/>
        </w:rPr>
      </w:pPr>
    </w:p>
    <w:p w:rsidR="00541EF1" w:rsidRDefault="00541EF1" w:rsidP="00EB3EB3">
      <w:pPr>
        <w:pStyle w:val="ListParagraph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l’eventuale contributo è soggetto all’applicazione della ritenuta fiscale del 4% ai sensi dell’art. 28, 2° comma, del D.P.R. 29/09/1973 n. 600.</w:t>
      </w:r>
    </w:p>
    <w:p w:rsidR="00541EF1" w:rsidRPr="00EB3EB3" w:rsidRDefault="00541EF1" w:rsidP="00EB3EB3">
      <w:pPr>
        <w:spacing w:before="120" w:after="120"/>
        <w:jc w:val="center"/>
        <w:rPr>
          <w:b/>
          <w:sz w:val="24"/>
          <w:szCs w:val="24"/>
        </w:rPr>
      </w:pPr>
      <w:r w:rsidRPr="00EB3EB3">
        <w:rPr>
          <w:b/>
          <w:sz w:val="24"/>
          <w:szCs w:val="24"/>
        </w:rPr>
        <w:t>Inoltre, il sottoscritto DICHIARA</w:t>
      </w:r>
    </w:p>
    <w:p w:rsidR="00541EF1" w:rsidRDefault="00541EF1" w:rsidP="00EB3EB3">
      <w:pPr>
        <w:pStyle w:val="ListParagraph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accettato tutte le clausole contenute nell’avviso pubblico in oggetto;</w:t>
      </w:r>
    </w:p>
    <w:p w:rsidR="00541EF1" w:rsidRDefault="00541EF1" w:rsidP="00EB3EB3">
      <w:pPr>
        <w:pStyle w:val="ListParagraph"/>
        <w:spacing w:before="120" w:after="120"/>
        <w:jc w:val="both"/>
        <w:rPr>
          <w:sz w:val="24"/>
          <w:szCs w:val="24"/>
        </w:rPr>
      </w:pPr>
    </w:p>
    <w:p w:rsidR="00541EF1" w:rsidRDefault="00541EF1" w:rsidP="00EB3EB3">
      <w:pPr>
        <w:pStyle w:val="ListParagraph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dell’informativa ai sensi del Reg. UE 2016/679 (Art. 16 dell’avviso pubblico) ed autorizzare il Trattamento dei Dati qui rilasciati per il procedimento;</w:t>
      </w:r>
    </w:p>
    <w:p w:rsidR="00541EF1" w:rsidRDefault="00541EF1" w:rsidP="00EB3EB3">
      <w:pPr>
        <w:pStyle w:val="ListParagraph"/>
        <w:spacing w:before="120" w:after="120"/>
        <w:jc w:val="both"/>
        <w:rPr>
          <w:sz w:val="24"/>
          <w:szCs w:val="24"/>
        </w:rPr>
      </w:pPr>
    </w:p>
    <w:p w:rsidR="00541EF1" w:rsidRDefault="00541EF1" w:rsidP="00EB3EB3">
      <w:pPr>
        <w:pStyle w:val="ListParagraph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 impegnarsi a fornire tempestivamente al Comune di San Godenzo qualunque altro documento richiesto e necessario per completare la procedura di assegnazione del contributo per il tramite dei contatti prima dichiarati;</w:t>
      </w:r>
    </w:p>
    <w:p w:rsidR="00541EF1" w:rsidRDefault="00541EF1" w:rsidP="00EB3EB3">
      <w:pPr>
        <w:pStyle w:val="ListParagraph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i dati contabili dell’impresa, autocertificati con la presente domanda, potranno essere oggetto di verifica da parte del Comune di San Godenzo, mediante la richiesta di produzione della relativa documentazione.</w:t>
      </w:r>
    </w:p>
    <w:p w:rsidR="00541EF1" w:rsidRDefault="00541EF1" w:rsidP="00EB3EB3">
      <w:pPr>
        <w:spacing w:before="120" w:after="120"/>
        <w:jc w:val="both"/>
        <w:rPr>
          <w:sz w:val="24"/>
          <w:szCs w:val="24"/>
        </w:rPr>
      </w:pPr>
    </w:p>
    <w:p w:rsidR="00541EF1" w:rsidRDefault="00541EF1" w:rsidP="00EB3EB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data_____________________________________________________</w:t>
      </w:r>
    </w:p>
    <w:p w:rsidR="00541EF1" w:rsidRDefault="00541EF1" w:rsidP="00EB3EB3">
      <w:pPr>
        <w:spacing w:before="120" w:after="120"/>
        <w:jc w:val="both"/>
        <w:rPr>
          <w:sz w:val="24"/>
          <w:szCs w:val="24"/>
        </w:rPr>
      </w:pPr>
    </w:p>
    <w:p w:rsidR="00541EF1" w:rsidRDefault="00541EF1" w:rsidP="00EB3EB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Firma e timbro del richiedente________________________________________</w:t>
      </w:r>
    </w:p>
    <w:p w:rsidR="00541EF1" w:rsidRDefault="00541EF1" w:rsidP="00EB3EB3">
      <w:pPr>
        <w:spacing w:before="120" w:after="120"/>
        <w:jc w:val="both"/>
        <w:rPr>
          <w:sz w:val="24"/>
          <w:szCs w:val="24"/>
        </w:rPr>
      </w:pPr>
    </w:p>
    <w:p w:rsidR="00541EF1" w:rsidRPr="00EB3EB3" w:rsidRDefault="00541EF1" w:rsidP="00EB3EB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ALLEGATO OBBLIGATORIO: fotocopia di un documento di identità in corso di validità e del codice fiscale del titolare/legale rappresentante sottoscrittore.</w:t>
      </w:r>
    </w:p>
    <w:sectPr w:rsidR="00541EF1" w:rsidRPr="00EB3EB3" w:rsidSect="00505D21">
      <w:headerReference w:type="default" r:id="rId8"/>
      <w:pgSz w:w="11907" w:h="16840" w:code="9"/>
      <w:pgMar w:top="2268" w:right="907" w:bottom="1134" w:left="90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F1" w:rsidRDefault="00541EF1">
      <w:r>
        <w:separator/>
      </w:r>
    </w:p>
  </w:endnote>
  <w:endnote w:type="continuationSeparator" w:id="0">
    <w:p w:rsidR="00541EF1" w:rsidRDefault="005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F1" w:rsidRDefault="00541EF1">
      <w:r>
        <w:separator/>
      </w:r>
    </w:p>
  </w:footnote>
  <w:footnote w:type="continuationSeparator" w:id="0">
    <w:p w:rsidR="00541EF1" w:rsidRDefault="0054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1" w:rsidRDefault="00541EF1">
    <w:pPr>
      <w:pStyle w:val="Header"/>
      <w:tabs>
        <w:tab w:val="clear" w:pos="4819"/>
        <w:tab w:val="clear" w:pos="9638"/>
      </w:tabs>
      <w:rPr>
        <w:rFonts w:ascii="Arial" w:hAnsi="Arial"/>
      </w:rPr>
    </w:pPr>
  </w:p>
  <w:p w:rsidR="00541EF1" w:rsidRDefault="00541EF1" w:rsidP="00A44CC0">
    <w:pPr>
      <w:pStyle w:val="Header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 xml:space="preserve">                 </w:t>
    </w:r>
    <w:r w:rsidRPr="00057B60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Stemma_San Godenzo_150dpi" style="width:54pt;height:70.5pt;visibility:visible">
          <v:imagedata r:id="rId1" o:title=""/>
        </v:shape>
      </w:pict>
    </w:r>
    <w:r>
      <w:rPr>
        <w:rFonts w:ascii="Arial" w:hAnsi="Arial"/>
      </w:rPr>
      <w:t xml:space="preserve">  </w:t>
    </w:r>
  </w:p>
  <w:p w:rsidR="00541EF1" w:rsidRDefault="00541EF1" w:rsidP="00A44CC0">
    <w:pPr>
      <w:pStyle w:val="Header"/>
      <w:tabs>
        <w:tab w:val="clear" w:pos="4819"/>
        <w:tab w:val="clear" w:pos="9638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COMUNE DI SAN GODENZO</w:t>
    </w:r>
  </w:p>
  <w:p w:rsidR="00541EF1" w:rsidRPr="00A44CC0" w:rsidRDefault="00541EF1" w:rsidP="00A44CC0">
    <w:pPr>
      <w:pStyle w:val="Header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  <w:b/>
        <w:sz w:val="24"/>
      </w:rPr>
      <w:t xml:space="preserve">          </w:t>
    </w:r>
  </w:p>
  <w:p w:rsidR="00541EF1" w:rsidRPr="009C0CF4" w:rsidRDefault="00541EF1" w:rsidP="00A44CC0">
    <w:pPr>
      <w:rPr>
        <w:rFonts w:ascii="Arial" w:hAnsi="Arial"/>
        <w:sz w:val="24"/>
      </w:rPr>
    </w:pPr>
    <w:r>
      <w:rPr>
        <w:rFonts w:ascii="Arial" w:hAnsi="Arial"/>
        <w:sz w:val="24"/>
      </w:rPr>
      <w:t xml:space="preserve">           </w:t>
    </w:r>
  </w:p>
  <w:p w:rsidR="00541EF1" w:rsidRDefault="00541EF1">
    <w:pPr>
      <w:pStyle w:val="Head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B78"/>
    <w:multiLevelType w:val="singleLevel"/>
    <w:tmpl w:val="D1A2BF5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b/>
        <w:i w:val="0"/>
      </w:rPr>
    </w:lvl>
  </w:abstractNum>
  <w:abstractNum w:abstractNumId="1">
    <w:nsid w:val="1F1069B9"/>
    <w:multiLevelType w:val="hybridMultilevel"/>
    <w:tmpl w:val="72A0F88A"/>
    <w:lvl w:ilvl="0" w:tplc="4A8C6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086"/>
    <w:multiLevelType w:val="singleLevel"/>
    <w:tmpl w:val="D1A2BF5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b/>
        <w:i w:val="0"/>
      </w:rPr>
    </w:lvl>
  </w:abstractNum>
  <w:abstractNum w:abstractNumId="3">
    <w:nsid w:val="35AC3439"/>
    <w:multiLevelType w:val="hybridMultilevel"/>
    <w:tmpl w:val="5032F9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7B73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270E92"/>
    <w:multiLevelType w:val="hybridMultilevel"/>
    <w:tmpl w:val="71183D9A"/>
    <w:lvl w:ilvl="0" w:tplc="3BB88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5E35"/>
    <w:multiLevelType w:val="hybridMultilevel"/>
    <w:tmpl w:val="93EAE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F75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3896658"/>
    <w:multiLevelType w:val="hybridMultilevel"/>
    <w:tmpl w:val="1A0C9F0C"/>
    <w:lvl w:ilvl="0" w:tplc="3EB61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B65EF"/>
    <w:multiLevelType w:val="hybridMultilevel"/>
    <w:tmpl w:val="5A46903C"/>
    <w:lvl w:ilvl="0" w:tplc="110667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57A47B58"/>
    <w:multiLevelType w:val="hybridMultilevel"/>
    <w:tmpl w:val="864C7DD0"/>
    <w:lvl w:ilvl="0" w:tplc="0410000F">
      <w:start w:val="1"/>
      <w:numFmt w:val="decimal"/>
      <w:lvlText w:val="%1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  <w:rPr>
        <w:rFonts w:cs="Times New Roman"/>
      </w:rPr>
    </w:lvl>
  </w:abstractNum>
  <w:abstractNum w:abstractNumId="11">
    <w:nsid w:val="61053EAC"/>
    <w:multiLevelType w:val="hybridMultilevel"/>
    <w:tmpl w:val="FC141140"/>
    <w:lvl w:ilvl="0" w:tplc="7244198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1304CBA"/>
    <w:multiLevelType w:val="singleLevel"/>
    <w:tmpl w:val="D1A2BF5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b/>
        <w:i w:val="0"/>
      </w:rPr>
    </w:lvl>
  </w:abstractNum>
  <w:abstractNum w:abstractNumId="13">
    <w:nsid w:val="6F9503A4"/>
    <w:multiLevelType w:val="hybridMultilevel"/>
    <w:tmpl w:val="A92A3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7146C"/>
    <w:multiLevelType w:val="singleLevel"/>
    <w:tmpl w:val="D1A2BF5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b/>
        <w:i w:val="0"/>
      </w:rPr>
    </w:lvl>
  </w:abstractNum>
  <w:abstractNum w:abstractNumId="15">
    <w:nsid w:val="7C3D0B02"/>
    <w:multiLevelType w:val="hybridMultilevel"/>
    <w:tmpl w:val="A5100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5F0240"/>
    <w:multiLevelType w:val="hybridMultilevel"/>
    <w:tmpl w:val="590446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16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B2C"/>
    <w:rsid w:val="00001287"/>
    <w:rsid w:val="00051AA0"/>
    <w:rsid w:val="000533F2"/>
    <w:rsid w:val="00057B60"/>
    <w:rsid w:val="00066D6F"/>
    <w:rsid w:val="000852EC"/>
    <w:rsid w:val="00095FF1"/>
    <w:rsid w:val="000972A5"/>
    <w:rsid w:val="000A10E8"/>
    <w:rsid w:val="000C5311"/>
    <w:rsid w:val="000F7A61"/>
    <w:rsid w:val="00103582"/>
    <w:rsid w:val="00105813"/>
    <w:rsid w:val="001129ED"/>
    <w:rsid w:val="001148E1"/>
    <w:rsid w:val="00127093"/>
    <w:rsid w:val="0013061D"/>
    <w:rsid w:val="001413F8"/>
    <w:rsid w:val="001447CB"/>
    <w:rsid w:val="00151EFF"/>
    <w:rsid w:val="001579DD"/>
    <w:rsid w:val="00187217"/>
    <w:rsid w:val="00196ED7"/>
    <w:rsid w:val="001A25EA"/>
    <w:rsid w:val="001B1D0B"/>
    <w:rsid w:val="001C42EF"/>
    <w:rsid w:val="001C59CC"/>
    <w:rsid w:val="001C6887"/>
    <w:rsid w:val="001E5468"/>
    <w:rsid w:val="001F211A"/>
    <w:rsid w:val="00201778"/>
    <w:rsid w:val="00211BAA"/>
    <w:rsid w:val="0022355B"/>
    <w:rsid w:val="002358D5"/>
    <w:rsid w:val="00240B2C"/>
    <w:rsid w:val="002527E8"/>
    <w:rsid w:val="00254FB2"/>
    <w:rsid w:val="00265E07"/>
    <w:rsid w:val="00283193"/>
    <w:rsid w:val="002961E1"/>
    <w:rsid w:val="00297F5A"/>
    <w:rsid w:val="002B63EA"/>
    <w:rsid w:val="002C55EF"/>
    <w:rsid w:val="002C7C63"/>
    <w:rsid w:val="002F5BF8"/>
    <w:rsid w:val="00336BEF"/>
    <w:rsid w:val="00347B67"/>
    <w:rsid w:val="003650EC"/>
    <w:rsid w:val="00366427"/>
    <w:rsid w:val="00371A90"/>
    <w:rsid w:val="00380210"/>
    <w:rsid w:val="00392493"/>
    <w:rsid w:val="003C4508"/>
    <w:rsid w:val="003C49C0"/>
    <w:rsid w:val="003D5F1F"/>
    <w:rsid w:val="004001AD"/>
    <w:rsid w:val="0043152F"/>
    <w:rsid w:val="004461EB"/>
    <w:rsid w:val="004469FC"/>
    <w:rsid w:val="004561F8"/>
    <w:rsid w:val="00462DEC"/>
    <w:rsid w:val="00475EBE"/>
    <w:rsid w:val="00487087"/>
    <w:rsid w:val="00491FE4"/>
    <w:rsid w:val="004B0F68"/>
    <w:rsid w:val="004B2858"/>
    <w:rsid w:val="004E5CE9"/>
    <w:rsid w:val="004F63D7"/>
    <w:rsid w:val="00505D21"/>
    <w:rsid w:val="00506AB6"/>
    <w:rsid w:val="00512414"/>
    <w:rsid w:val="00512934"/>
    <w:rsid w:val="00541EF1"/>
    <w:rsid w:val="005538D5"/>
    <w:rsid w:val="005570DF"/>
    <w:rsid w:val="005A32CC"/>
    <w:rsid w:val="005E1C41"/>
    <w:rsid w:val="005F78AF"/>
    <w:rsid w:val="006050BE"/>
    <w:rsid w:val="006105D8"/>
    <w:rsid w:val="00624540"/>
    <w:rsid w:val="0062577A"/>
    <w:rsid w:val="00626907"/>
    <w:rsid w:val="00631B27"/>
    <w:rsid w:val="00640637"/>
    <w:rsid w:val="00655DD0"/>
    <w:rsid w:val="00657AFB"/>
    <w:rsid w:val="006A35A0"/>
    <w:rsid w:val="006B2115"/>
    <w:rsid w:val="006C1773"/>
    <w:rsid w:val="006C2D09"/>
    <w:rsid w:val="006D6ED7"/>
    <w:rsid w:val="006F2102"/>
    <w:rsid w:val="006F2A49"/>
    <w:rsid w:val="00737087"/>
    <w:rsid w:val="00751A0C"/>
    <w:rsid w:val="00752FD7"/>
    <w:rsid w:val="007665BA"/>
    <w:rsid w:val="00783E62"/>
    <w:rsid w:val="00790A6D"/>
    <w:rsid w:val="00795F40"/>
    <w:rsid w:val="007A2698"/>
    <w:rsid w:val="007C29DC"/>
    <w:rsid w:val="007E5440"/>
    <w:rsid w:val="007E589E"/>
    <w:rsid w:val="00805DBD"/>
    <w:rsid w:val="00806F9E"/>
    <w:rsid w:val="00807FF7"/>
    <w:rsid w:val="008170BB"/>
    <w:rsid w:val="00823111"/>
    <w:rsid w:val="00824D6C"/>
    <w:rsid w:val="00873E02"/>
    <w:rsid w:val="00882469"/>
    <w:rsid w:val="00890DE9"/>
    <w:rsid w:val="008A5C8A"/>
    <w:rsid w:val="008D199F"/>
    <w:rsid w:val="008D6ECA"/>
    <w:rsid w:val="00911A97"/>
    <w:rsid w:val="00914DD2"/>
    <w:rsid w:val="009152F0"/>
    <w:rsid w:val="009211C7"/>
    <w:rsid w:val="009239F3"/>
    <w:rsid w:val="00941F94"/>
    <w:rsid w:val="00953C52"/>
    <w:rsid w:val="00954B34"/>
    <w:rsid w:val="009932CD"/>
    <w:rsid w:val="00996B33"/>
    <w:rsid w:val="009A13A9"/>
    <w:rsid w:val="009A2888"/>
    <w:rsid w:val="009A3B87"/>
    <w:rsid w:val="009B3F87"/>
    <w:rsid w:val="009C0CF4"/>
    <w:rsid w:val="009F4147"/>
    <w:rsid w:val="00A019DC"/>
    <w:rsid w:val="00A03406"/>
    <w:rsid w:val="00A03597"/>
    <w:rsid w:val="00A44CC0"/>
    <w:rsid w:val="00A57D3C"/>
    <w:rsid w:val="00A603FA"/>
    <w:rsid w:val="00A655D7"/>
    <w:rsid w:val="00A829E8"/>
    <w:rsid w:val="00A9149F"/>
    <w:rsid w:val="00AA2A25"/>
    <w:rsid w:val="00AB0E2C"/>
    <w:rsid w:val="00AB10BD"/>
    <w:rsid w:val="00AB7549"/>
    <w:rsid w:val="00AE45A3"/>
    <w:rsid w:val="00AE6883"/>
    <w:rsid w:val="00AF038F"/>
    <w:rsid w:val="00AF6372"/>
    <w:rsid w:val="00AF6CD1"/>
    <w:rsid w:val="00AF6E5D"/>
    <w:rsid w:val="00B14C8C"/>
    <w:rsid w:val="00B16EB1"/>
    <w:rsid w:val="00B232EE"/>
    <w:rsid w:val="00B260A0"/>
    <w:rsid w:val="00B336FA"/>
    <w:rsid w:val="00B61E08"/>
    <w:rsid w:val="00B80033"/>
    <w:rsid w:val="00BC3516"/>
    <w:rsid w:val="00BD35D7"/>
    <w:rsid w:val="00BD39C9"/>
    <w:rsid w:val="00BD7410"/>
    <w:rsid w:val="00BF2E68"/>
    <w:rsid w:val="00C02887"/>
    <w:rsid w:val="00C30DCE"/>
    <w:rsid w:val="00C408BF"/>
    <w:rsid w:val="00C42102"/>
    <w:rsid w:val="00C4487D"/>
    <w:rsid w:val="00C66652"/>
    <w:rsid w:val="00C84013"/>
    <w:rsid w:val="00C92C36"/>
    <w:rsid w:val="00CA0269"/>
    <w:rsid w:val="00CA0B83"/>
    <w:rsid w:val="00CB25A2"/>
    <w:rsid w:val="00CB3A3A"/>
    <w:rsid w:val="00CB7086"/>
    <w:rsid w:val="00CC7660"/>
    <w:rsid w:val="00CD5074"/>
    <w:rsid w:val="00CE3300"/>
    <w:rsid w:val="00CE3757"/>
    <w:rsid w:val="00CF0A82"/>
    <w:rsid w:val="00CF586E"/>
    <w:rsid w:val="00D34F3C"/>
    <w:rsid w:val="00D36B95"/>
    <w:rsid w:val="00D467A6"/>
    <w:rsid w:val="00D60E63"/>
    <w:rsid w:val="00DB16BA"/>
    <w:rsid w:val="00DD7C27"/>
    <w:rsid w:val="00DE0173"/>
    <w:rsid w:val="00DE5C5D"/>
    <w:rsid w:val="00DF736F"/>
    <w:rsid w:val="00E002DC"/>
    <w:rsid w:val="00E06840"/>
    <w:rsid w:val="00E11580"/>
    <w:rsid w:val="00E1585F"/>
    <w:rsid w:val="00E31CA0"/>
    <w:rsid w:val="00E4324A"/>
    <w:rsid w:val="00E611C9"/>
    <w:rsid w:val="00E612C8"/>
    <w:rsid w:val="00E83125"/>
    <w:rsid w:val="00EA54CD"/>
    <w:rsid w:val="00EA5A41"/>
    <w:rsid w:val="00EA7F32"/>
    <w:rsid w:val="00EB3EB3"/>
    <w:rsid w:val="00EB404B"/>
    <w:rsid w:val="00EB582E"/>
    <w:rsid w:val="00EC17C2"/>
    <w:rsid w:val="00ED1916"/>
    <w:rsid w:val="00EE1C20"/>
    <w:rsid w:val="00F013D8"/>
    <w:rsid w:val="00F027C5"/>
    <w:rsid w:val="00F10C9D"/>
    <w:rsid w:val="00F154CC"/>
    <w:rsid w:val="00F2435C"/>
    <w:rsid w:val="00F30475"/>
    <w:rsid w:val="00F30A11"/>
    <w:rsid w:val="00F32A18"/>
    <w:rsid w:val="00F401E2"/>
    <w:rsid w:val="00F4219B"/>
    <w:rsid w:val="00F53C92"/>
    <w:rsid w:val="00F61653"/>
    <w:rsid w:val="00F61C49"/>
    <w:rsid w:val="00F71540"/>
    <w:rsid w:val="00F73914"/>
    <w:rsid w:val="00F73BD0"/>
    <w:rsid w:val="00F748A3"/>
    <w:rsid w:val="00FA2659"/>
    <w:rsid w:val="00FC31E1"/>
    <w:rsid w:val="00FC3E47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8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287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287"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287"/>
    <w:pPr>
      <w:keepNext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287"/>
    <w:pPr>
      <w:keepNext/>
      <w:jc w:val="center"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D21"/>
    <w:rPr>
      <w:rFonts w:ascii="Comic Sans MS" w:hAnsi="Comic Sans MS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B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B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012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B9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012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B9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1287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B9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01287"/>
    <w:pPr>
      <w:jc w:val="center"/>
    </w:pPr>
    <w:rPr>
      <w:rFonts w:ascii="Comic Sans MS" w:hAnsi="Comic Sans MS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6B9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0128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6B9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94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F7391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655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5D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sangodenz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976</Words>
  <Characters>5565</Characters>
  <Application>Microsoft Office Outlook</Application>
  <DocSecurity>0</DocSecurity>
  <Lines>0</Lines>
  <Paragraphs>0</Paragraphs>
  <ScaleCrop>false</ScaleCrop>
  <Company>gina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Segreteria</dc:title>
  <dc:subject/>
  <dc:creator>Comune di San Godenzo</dc:creator>
  <cp:keywords/>
  <dc:description/>
  <cp:lastModifiedBy>m.fontani</cp:lastModifiedBy>
  <cp:revision>3</cp:revision>
  <cp:lastPrinted>2021-02-15T09:23:00Z</cp:lastPrinted>
  <dcterms:created xsi:type="dcterms:W3CDTF">2021-02-24T11:51:00Z</dcterms:created>
  <dcterms:modified xsi:type="dcterms:W3CDTF">2021-02-24T11:52:00Z</dcterms:modified>
</cp:coreProperties>
</file>