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86"/>
        <w:tblW w:w="0" w:type="auto"/>
        <w:tblLook w:val="01E0"/>
      </w:tblPr>
      <w:tblGrid>
        <w:gridCol w:w="4889"/>
        <w:gridCol w:w="4889"/>
      </w:tblGrid>
      <w:tr w:rsidR="00A44015" w:rsidTr="001C75BC">
        <w:tc>
          <w:tcPr>
            <w:tcW w:w="4889" w:type="dxa"/>
          </w:tcPr>
          <w:p w:rsidR="00A44015" w:rsidRPr="001C75BC" w:rsidRDefault="001218CC" w:rsidP="001C75BC">
            <w:pPr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noProof/>
                <w:sz w:val="16"/>
              </w:rPr>
              <w:drawing>
                <wp:inline distT="0" distB="0" distL="0" distR="0">
                  <wp:extent cx="381000" cy="495300"/>
                  <wp:effectExtent l="19050" t="0" r="0" b="0"/>
                  <wp:docPr id="1" name="Immagine 1" descr="Stemma_San Godenzo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_San Godenzo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015" w:rsidRPr="001C75BC" w:rsidRDefault="00A44015" w:rsidP="001C75BC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1C75BC">
              <w:rPr>
                <w:rFonts w:ascii="Comic Sans MS" w:hAnsi="Comic Sans MS"/>
                <w:i/>
                <w:sz w:val="16"/>
              </w:rPr>
              <w:t>COMUNE DI SAN GODENZO</w:t>
            </w:r>
          </w:p>
          <w:p w:rsidR="00A44015" w:rsidRPr="001C75BC" w:rsidRDefault="00A44015" w:rsidP="001C75BC">
            <w:pPr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4889" w:type="dxa"/>
          </w:tcPr>
          <w:p w:rsidR="00A44015" w:rsidRPr="001C75BC" w:rsidRDefault="001218CC" w:rsidP="001C75BC">
            <w:pPr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i/>
                <w:noProof/>
                <w:sz w:val="16"/>
              </w:rPr>
              <w:drawing>
                <wp:inline distT="0" distB="0" distL="0" distR="0">
                  <wp:extent cx="638175" cy="485775"/>
                  <wp:effectExtent l="19050" t="0" r="9525" b="0"/>
                  <wp:docPr id="2" name="Immagine 2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015" w:rsidRPr="001C75BC" w:rsidRDefault="00370F55" w:rsidP="001C75B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Spazio Gioco</w:t>
            </w:r>
            <w:r w:rsidR="00A44015" w:rsidRPr="001C75B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44015" w:rsidRPr="001C75BC">
              <w:rPr>
                <w:rFonts w:ascii="Comic Sans MS" w:hAnsi="Comic Sans MS"/>
                <w:i/>
                <w:sz w:val="18"/>
                <w:szCs w:val="18"/>
              </w:rPr>
              <w:t>“Un</w:t>
            </w:r>
            <w:proofErr w:type="gramStart"/>
            <w:r w:rsidR="00A44015" w:rsidRPr="001C75BC">
              <w:rPr>
                <w:rFonts w:ascii="Comic Sans MS" w:hAnsi="Comic Sans MS"/>
                <w:i/>
                <w:sz w:val="18"/>
                <w:szCs w:val="18"/>
              </w:rPr>
              <w:t xml:space="preserve">, </w:t>
            </w:r>
            <w:proofErr w:type="gramEnd"/>
            <w:r w:rsidR="00A44015" w:rsidRPr="001C75BC">
              <w:rPr>
                <w:rFonts w:ascii="Comic Sans MS" w:hAnsi="Comic Sans MS"/>
                <w:i/>
                <w:sz w:val="18"/>
                <w:szCs w:val="18"/>
              </w:rPr>
              <w:t>due e tre!”</w:t>
            </w:r>
          </w:p>
        </w:tc>
      </w:tr>
    </w:tbl>
    <w:p w:rsidR="00025D37" w:rsidRDefault="003B4AE9" w:rsidP="003B4AE9">
      <w:pPr>
        <w:pStyle w:val="Titolo"/>
        <w:rPr>
          <w:sz w:val="24"/>
          <w:szCs w:val="24"/>
        </w:rPr>
      </w:pPr>
      <w:r w:rsidRPr="00F8144F">
        <w:rPr>
          <w:rFonts w:ascii="Constantia" w:hAnsi="Constantia"/>
          <w:b/>
          <w:sz w:val="16"/>
          <w:szCs w:val="16"/>
        </w:rPr>
        <w:tab/>
      </w:r>
    </w:p>
    <w:p w:rsidR="00185348" w:rsidRDefault="00185348" w:rsidP="00DA44DC">
      <w:pPr>
        <w:pStyle w:val="Titolo"/>
        <w:rPr>
          <w:sz w:val="24"/>
          <w:szCs w:val="24"/>
        </w:rPr>
      </w:pPr>
    </w:p>
    <w:p w:rsidR="00370F55" w:rsidRDefault="00370F55" w:rsidP="00DA44DC">
      <w:pPr>
        <w:pStyle w:val="Titolo"/>
        <w:rPr>
          <w:sz w:val="24"/>
          <w:szCs w:val="24"/>
        </w:rPr>
      </w:pPr>
    </w:p>
    <w:p w:rsidR="003B4AE9" w:rsidRDefault="003B4AE9" w:rsidP="00DA44DC">
      <w:pPr>
        <w:pStyle w:val="Titolo"/>
        <w:rPr>
          <w:sz w:val="24"/>
          <w:szCs w:val="24"/>
        </w:rPr>
      </w:pPr>
    </w:p>
    <w:p w:rsidR="00DA44DC" w:rsidRDefault="00063CC2" w:rsidP="00185348">
      <w:pPr>
        <w:pStyle w:val="Titolo"/>
        <w:rPr>
          <w:sz w:val="24"/>
          <w:szCs w:val="24"/>
        </w:rPr>
      </w:pPr>
      <w:r>
        <w:rPr>
          <w:sz w:val="24"/>
          <w:szCs w:val="24"/>
        </w:rPr>
        <w:t>ISCRIZIONE AL</w:t>
      </w:r>
      <w:r w:rsidR="007A442C">
        <w:rPr>
          <w:sz w:val="24"/>
          <w:szCs w:val="24"/>
        </w:rPr>
        <w:t>LO</w:t>
      </w:r>
    </w:p>
    <w:p w:rsidR="00063CC2" w:rsidRPr="007A442C" w:rsidRDefault="007A442C" w:rsidP="00DA44DC">
      <w:pPr>
        <w:pStyle w:val="Titolo"/>
        <w:rPr>
          <w:b/>
          <w:sz w:val="36"/>
          <w:szCs w:val="36"/>
        </w:rPr>
      </w:pPr>
      <w:r w:rsidRPr="007A442C">
        <w:rPr>
          <w:b/>
          <w:sz w:val="36"/>
          <w:szCs w:val="36"/>
        </w:rPr>
        <w:t>SPAZIO</w:t>
      </w:r>
      <w:r w:rsidR="00370F55" w:rsidRPr="007A442C">
        <w:rPr>
          <w:b/>
          <w:sz w:val="36"/>
          <w:szCs w:val="36"/>
        </w:rPr>
        <w:t xml:space="preserve"> GIOCO</w:t>
      </w:r>
      <w:r w:rsidRPr="007A442C">
        <w:rPr>
          <w:b/>
          <w:sz w:val="36"/>
          <w:szCs w:val="36"/>
        </w:rPr>
        <w:t xml:space="preserve"> “UN</w:t>
      </w:r>
      <w:proofErr w:type="gramStart"/>
      <w:r w:rsidRPr="007A442C">
        <w:rPr>
          <w:b/>
          <w:sz w:val="36"/>
          <w:szCs w:val="36"/>
        </w:rPr>
        <w:t xml:space="preserve">, </w:t>
      </w:r>
      <w:proofErr w:type="gramEnd"/>
      <w:r w:rsidRPr="007A442C">
        <w:rPr>
          <w:b/>
          <w:sz w:val="36"/>
          <w:szCs w:val="36"/>
        </w:rPr>
        <w:t>DUE E TRE!”</w:t>
      </w:r>
    </w:p>
    <w:p w:rsidR="00185348" w:rsidRPr="00C77BA8" w:rsidRDefault="00185348" w:rsidP="00DA44DC">
      <w:pPr>
        <w:pStyle w:val="Titolo"/>
        <w:rPr>
          <w:sz w:val="24"/>
          <w:szCs w:val="24"/>
        </w:rPr>
      </w:pPr>
      <w:r>
        <w:rPr>
          <w:sz w:val="24"/>
          <w:szCs w:val="24"/>
        </w:rPr>
        <w:t xml:space="preserve">(per bambini dai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ai 36 mesi)</w:t>
      </w:r>
    </w:p>
    <w:p w:rsidR="00185348" w:rsidRDefault="00185348" w:rsidP="00DA44DC">
      <w:pPr>
        <w:pStyle w:val="Titolo"/>
        <w:rPr>
          <w:sz w:val="24"/>
          <w:szCs w:val="24"/>
        </w:rPr>
      </w:pPr>
    </w:p>
    <w:p w:rsidR="00DA44DC" w:rsidRDefault="00DA44DC" w:rsidP="00DA44DC">
      <w:pPr>
        <w:pStyle w:val="Titolo"/>
        <w:rPr>
          <w:sz w:val="24"/>
          <w:szCs w:val="24"/>
        </w:rPr>
      </w:pPr>
      <w:r w:rsidRPr="00C77BA8">
        <w:rPr>
          <w:sz w:val="24"/>
          <w:szCs w:val="24"/>
        </w:rPr>
        <w:t xml:space="preserve">ANNO </w:t>
      </w:r>
      <w:r w:rsidR="00063CC2">
        <w:rPr>
          <w:sz w:val="24"/>
          <w:szCs w:val="24"/>
        </w:rPr>
        <w:t>EDUCATIVO</w:t>
      </w:r>
      <w:r w:rsidR="001218CC">
        <w:rPr>
          <w:sz w:val="24"/>
          <w:szCs w:val="24"/>
        </w:rPr>
        <w:t xml:space="preserve"> 2020</w:t>
      </w:r>
      <w:r w:rsidRPr="00C77BA8">
        <w:rPr>
          <w:sz w:val="24"/>
          <w:szCs w:val="24"/>
        </w:rPr>
        <w:t>/20</w:t>
      </w:r>
      <w:r w:rsidR="001218CC">
        <w:rPr>
          <w:sz w:val="24"/>
          <w:szCs w:val="24"/>
        </w:rPr>
        <w:t>21</w:t>
      </w:r>
    </w:p>
    <w:p w:rsidR="00185348" w:rsidRDefault="00185348" w:rsidP="00DA44DC">
      <w:pPr>
        <w:pStyle w:val="Titolo"/>
        <w:rPr>
          <w:sz w:val="24"/>
          <w:szCs w:val="24"/>
        </w:rPr>
      </w:pPr>
    </w:p>
    <w:p w:rsidR="00185348" w:rsidRDefault="00185348" w:rsidP="00DA44DC">
      <w:pPr>
        <w:pStyle w:val="Titolo"/>
        <w:rPr>
          <w:sz w:val="24"/>
          <w:szCs w:val="24"/>
        </w:rPr>
      </w:pPr>
    </w:p>
    <w:p w:rsidR="00185348" w:rsidRDefault="00185348" w:rsidP="00DA44DC">
      <w:pPr>
        <w:pStyle w:val="Titolo"/>
        <w:rPr>
          <w:sz w:val="24"/>
          <w:szCs w:val="24"/>
        </w:rPr>
      </w:pPr>
    </w:p>
    <w:p w:rsidR="00185348" w:rsidRPr="00C77BA8" w:rsidRDefault="00185348" w:rsidP="00DA44DC">
      <w:pPr>
        <w:pStyle w:val="Titolo"/>
        <w:rPr>
          <w:sz w:val="24"/>
          <w:szCs w:val="24"/>
        </w:rPr>
      </w:pPr>
    </w:p>
    <w:p w:rsidR="00DA44DC" w:rsidRDefault="00DA44DC" w:rsidP="00F54466">
      <w:pPr>
        <w:pStyle w:val="Titolo2"/>
        <w:rPr>
          <w:rFonts w:ascii="Maiandra GD" w:hAnsi="Maiandra GD"/>
          <w:sz w:val="20"/>
        </w:rPr>
      </w:pPr>
    </w:p>
    <w:p w:rsidR="00E45C19" w:rsidRDefault="00DA44DC" w:rsidP="00E45C19">
      <w:pPr>
        <w:pStyle w:val="Titolo2"/>
        <w:rPr>
          <w:rFonts w:ascii="Times New Roman" w:hAnsi="Times New Roman"/>
          <w:sz w:val="22"/>
          <w:szCs w:val="22"/>
        </w:rPr>
      </w:pPr>
      <w:r w:rsidRPr="00E45C19">
        <w:rPr>
          <w:rFonts w:ascii="Times New Roman" w:hAnsi="Times New Roman"/>
          <w:sz w:val="22"/>
          <w:szCs w:val="22"/>
        </w:rPr>
        <w:t>Il/</w:t>
      </w:r>
      <w:proofErr w:type="gramStart"/>
      <w:r w:rsidRPr="00E45C19">
        <w:rPr>
          <w:rFonts w:ascii="Times New Roman" w:hAnsi="Times New Roman"/>
          <w:sz w:val="22"/>
          <w:szCs w:val="22"/>
        </w:rPr>
        <w:t>la</w:t>
      </w:r>
      <w:proofErr w:type="gramEnd"/>
      <w:r w:rsidRPr="00E45C19">
        <w:rPr>
          <w:rFonts w:ascii="Times New Roman" w:hAnsi="Times New Roman"/>
          <w:sz w:val="22"/>
          <w:szCs w:val="22"/>
        </w:rPr>
        <w:t xml:space="preserve"> sottoscritto/a</w:t>
      </w:r>
      <w:r w:rsidR="00E45C19" w:rsidRPr="00E45C19">
        <w:rPr>
          <w:rFonts w:ascii="Times New Roman" w:hAnsi="Times New Roman"/>
          <w:sz w:val="22"/>
          <w:szCs w:val="22"/>
        </w:rPr>
        <w:t>________</w:t>
      </w:r>
      <w:r w:rsidR="00E23DCF">
        <w:rPr>
          <w:rFonts w:ascii="Times New Roman" w:hAnsi="Times New Roman"/>
          <w:sz w:val="22"/>
          <w:szCs w:val="22"/>
        </w:rPr>
        <w:t>________________________</w:t>
      </w:r>
      <w:r w:rsidR="00E23DCF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E45C19" w:rsidRPr="00E45C19">
        <w:rPr>
          <w:rFonts w:ascii="Times New Roman" w:hAnsi="Times New Roman"/>
          <w:sz w:val="22"/>
          <w:szCs w:val="22"/>
        </w:rPr>
        <w:t>in qualità di_______________________________</w:t>
      </w:r>
    </w:p>
    <w:p w:rsidR="00E23DCF" w:rsidRDefault="00E23DCF" w:rsidP="00E23DCF"/>
    <w:p w:rsidR="00E23DCF" w:rsidRPr="00E45C19" w:rsidRDefault="00E23DCF" w:rsidP="00E23DCF">
      <w:pPr>
        <w:jc w:val="both"/>
        <w:rPr>
          <w:sz w:val="22"/>
          <w:szCs w:val="22"/>
        </w:rPr>
      </w:pPr>
      <w:proofErr w:type="spellStart"/>
      <w:r w:rsidRPr="00E45C19">
        <w:rPr>
          <w:sz w:val="22"/>
          <w:szCs w:val="22"/>
        </w:rPr>
        <w:t>Email</w:t>
      </w:r>
      <w:proofErr w:type="spellEnd"/>
      <w:r w:rsidRPr="00E45C19">
        <w:rPr>
          <w:sz w:val="22"/>
          <w:szCs w:val="22"/>
        </w:rPr>
        <w:t xml:space="preserve">:_____________________________________telefono </w:t>
      </w:r>
      <w:r>
        <w:rPr>
          <w:sz w:val="22"/>
          <w:szCs w:val="22"/>
        </w:rPr>
        <w:t>______</w:t>
      </w:r>
      <w:r w:rsidR="00421B04">
        <w:rPr>
          <w:sz w:val="22"/>
          <w:szCs w:val="22"/>
        </w:rPr>
        <w:t>________________________________</w:t>
      </w:r>
    </w:p>
    <w:p w:rsidR="00E45C19" w:rsidRPr="00E45C19" w:rsidRDefault="00E45C19" w:rsidP="00E45C19">
      <w:pPr>
        <w:jc w:val="both"/>
        <w:rPr>
          <w:sz w:val="22"/>
          <w:szCs w:val="22"/>
        </w:rPr>
      </w:pPr>
    </w:p>
    <w:p w:rsidR="00E23DCF" w:rsidRDefault="00143E9A" w:rsidP="00E45C1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E45C19" w:rsidRPr="00E45C19">
        <w:rPr>
          <w:sz w:val="22"/>
          <w:szCs w:val="22"/>
        </w:rPr>
        <w:t>el</w:t>
      </w:r>
      <w:proofErr w:type="gramEnd"/>
      <w:r w:rsidR="00421B04">
        <w:rPr>
          <w:sz w:val="22"/>
          <w:szCs w:val="22"/>
        </w:rPr>
        <w:t xml:space="preserve"> bambino/a___________________________</w:t>
      </w:r>
      <w:r w:rsidR="00E45C19" w:rsidRPr="00E45C19">
        <w:rPr>
          <w:sz w:val="22"/>
          <w:szCs w:val="22"/>
        </w:rPr>
        <w:t>_</w:t>
      </w:r>
      <w:r w:rsidR="00E23DCF">
        <w:rPr>
          <w:sz w:val="22"/>
          <w:szCs w:val="22"/>
        </w:rPr>
        <w:t>nato/a a_________</w:t>
      </w:r>
      <w:r w:rsidR="00421B04">
        <w:rPr>
          <w:sz w:val="22"/>
          <w:szCs w:val="22"/>
        </w:rPr>
        <w:t xml:space="preserve">_____________(  </w:t>
      </w:r>
      <w:r w:rsidR="00B3680F" w:rsidRPr="00E45C19">
        <w:rPr>
          <w:sz w:val="22"/>
          <w:szCs w:val="22"/>
        </w:rPr>
        <w:t xml:space="preserve">) </w:t>
      </w:r>
      <w:r w:rsidR="00E23DCF">
        <w:rPr>
          <w:sz w:val="22"/>
          <w:szCs w:val="22"/>
        </w:rPr>
        <w:t xml:space="preserve"> </w:t>
      </w:r>
      <w:r w:rsidR="00B3680F" w:rsidRPr="00E45C19">
        <w:rPr>
          <w:sz w:val="22"/>
          <w:szCs w:val="22"/>
        </w:rPr>
        <w:t>il</w:t>
      </w:r>
      <w:r w:rsidR="00421B04">
        <w:rPr>
          <w:sz w:val="22"/>
          <w:szCs w:val="22"/>
        </w:rPr>
        <w:t xml:space="preserve"> ______________</w:t>
      </w:r>
      <w:r w:rsidR="00B3680F" w:rsidRPr="00E45C19">
        <w:rPr>
          <w:sz w:val="22"/>
          <w:szCs w:val="22"/>
        </w:rPr>
        <w:t xml:space="preserve"> </w:t>
      </w:r>
    </w:p>
    <w:p w:rsidR="00E23DCF" w:rsidRDefault="00E23DCF" w:rsidP="00E45C19">
      <w:pPr>
        <w:jc w:val="both"/>
        <w:rPr>
          <w:sz w:val="22"/>
          <w:szCs w:val="22"/>
        </w:rPr>
      </w:pPr>
    </w:p>
    <w:p w:rsidR="00421B04" w:rsidRDefault="00E23DCF" w:rsidP="00B3680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</w:t>
      </w:r>
      <w:r w:rsidR="00B3680F" w:rsidRPr="00E45C19">
        <w:rPr>
          <w:sz w:val="22"/>
          <w:szCs w:val="22"/>
        </w:rPr>
        <w:t>esidente</w:t>
      </w:r>
      <w:proofErr w:type="gramEnd"/>
      <w:r w:rsidR="00B3680F" w:rsidRPr="00E45C19">
        <w:rPr>
          <w:sz w:val="22"/>
          <w:szCs w:val="22"/>
        </w:rPr>
        <w:t xml:space="preserve"> </w:t>
      </w:r>
      <w:r w:rsidR="00DA44DC" w:rsidRPr="00E45C19">
        <w:rPr>
          <w:sz w:val="22"/>
          <w:szCs w:val="22"/>
        </w:rPr>
        <w:t>in________</w:t>
      </w:r>
      <w:r w:rsidR="00B3680F" w:rsidRPr="00E45C19">
        <w:rPr>
          <w:sz w:val="22"/>
          <w:szCs w:val="22"/>
        </w:rPr>
        <w:t>________</w:t>
      </w:r>
      <w:r w:rsidR="00421B04">
        <w:rPr>
          <w:sz w:val="22"/>
          <w:szCs w:val="22"/>
        </w:rPr>
        <w:t>___________</w:t>
      </w:r>
      <w:r w:rsidR="00B3680F" w:rsidRPr="00E45C19">
        <w:rPr>
          <w:sz w:val="22"/>
          <w:szCs w:val="22"/>
        </w:rPr>
        <w:t>CAP__</w:t>
      </w:r>
      <w:r w:rsidR="00421B04">
        <w:rPr>
          <w:sz w:val="22"/>
          <w:szCs w:val="22"/>
        </w:rPr>
        <w:t>_________Via/Piazza _____________________n.____</w:t>
      </w:r>
    </w:p>
    <w:p w:rsidR="0054308E" w:rsidRDefault="0054308E" w:rsidP="00B3680F">
      <w:pPr>
        <w:jc w:val="both"/>
        <w:rPr>
          <w:sz w:val="22"/>
          <w:szCs w:val="22"/>
        </w:rPr>
      </w:pPr>
    </w:p>
    <w:p w:rsidR="0054308E" w:rsidRDefault="0054308E" w:rsidP="00B3680F">
      <w:pPr>
        <w:jc w:val="both"/>
        <w:rPr>
          <w:sz w:val="22"/>
          <w:szCs w:val="22"/>
        </w:rPr>
      </w:pPr>
      <w:r>
        <w:rPr>
          <w:sz w:val="22"/>
          <w:szCs w:val="22"/>
        </w:rPr>
        <w:t>C.F. (bambino/a)________________________________________________________________________</w:t>
      </w:r>
    </w:p>
    <w:p w:rsidR="00F177A2" w:rsidRPr="00B3680F" w:rsidRDefault="00DA44DC" w:rsidP="00B3680F">
      <w:pPr>
        <w:jc w:val="both"/>
      </w:pPr>
      <w:r w:rsidRPr="00F54466">
        <w:tab/>
      </w:r>
      <w:r w:rsidRPr="00F54466">
        <w:tab/>
        <w:t xml:space="preserve">       </w:t>
      </w:r>
    </w:p>
    <w:p w:rsidR="00185348" w:rsidRDefault="00185348" w:rsidP="00DA44DC">
      <w:pPr>
        <w:pStyle w:val="Titolo1"/>
        <w:rPr>
          <w:rFonts w:ascii="Times New Roman" w:hAnsi="Times New Roman"/>
          <w:b w:val="0"/>
          <w:bCs/>
          <w:sz w:val="22"/>
          <w:szCs w:val="22"/>
        </w:rPr>
      </w:pPr>
    </w:p>
    <w:p w:rsidR="00185348" w:rsidRDefault="00185348" w:rsidP="00DA44DC">
      <w:pPr>
        <w:pStyle w:val="Titolo1"/>
        <w:rPr>
          <w:rFonts w:ascii="Times New Roman" w:hAnsi="Times New Roman"/>
          <w:b w:val="0"/>
          <w:bCs/>
          <w:sz w:val="22"/>
          <w:szCs w:val="22"/>
        </w:rPr>
      </w:pPr>
    </w:p>
    <w:p w:rsidR="00DA44DC" w:rsidRDefault="00DA44DC" w:rsidP="00DA44DC">
      <w:pPr>
        <w:pStyle w:val="Titolo1"/>
        <w:rPr>
          <w:rFonts w:ascii="Times New Roman" w:hAnsi="Times New Roman"/>
          <w:b w:val="0"/>
          <w:bCs/>
          <w:sz w:val="22"/>
          <w:szCs w:val="22"/>
        </w:rPr>
      </w:pPr>
      <w:r w:rsidRPr="00F54466">
        <w:rPr>
          <w:rFonts w:ascii="Times New Roman" w:hAnsi="Times New Roman"/>
          <w:b w:val="0"/>
          <w:bCs/>
          <w:sz w:val="22"/>
          <w:szCs w:val="22"/>
        </w:rPr>
        <w:t>CHIEDE</w:t>
      </w:r>
    </w:p>
    <w:p w:rsidR="00185348" w:rsidRDefault="00185348" w:rsidP="00185348"/>
    <w:p w:rsidR="00185348" w:rsidRPr="00185348" w:rsidRDefault="00185348" w:rsidP="00185348"/>
    <w:p w:rsidR="00DA44DC" w:rsidRDefault="00DA44DC" w:rsidP="003B4AE9">
      <w:pPr>
        <w:rPr>
          <w:sz w:val="22"/>
          <w:szCs w:val="22"/>
        </w:rPr>
      </w:pPr>
    </w:p>
    <w:p w:rsidR="00143E9A" w:rsidRPr="00370F55" w:rsidRDefault="00143E9A" w:rsidP="003B4AE9">
      <w:pPr>
        <w:jc w:val="both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>l’iscrizione del proprio bambino/a</w:t>
      </w:r>
      <w:r w:rsidR="003B4AE9">
        <w:rPr>
          <w:b/>
          <w:bCs/>
          <w:sz w:val="22"/>
          <w:szCs w:val="22"/>
        </w:rPr>
        <w:t xml:space="preserve"> </w:t>
      </w:r>
      <w:r w:rsidRPr="00143E9A">
        <w:rPr>
          <w:bCs/>
          <w:sz w:val="22"/>
          <w:szCs w:val="22"/>
        </w:rPr>
        <w:t xml:space="preserve">al </w:t>
      </w:r>
      <w:r w:rsidR="00370F55">
        <w:rPr>
          <w:b/>
          <w:bCs/>
          <w:color w:val="FF0000"/>
          <w:sz w:val="22"/>
          <w:szCs w:val="22"/>
        </w:rPr>
        <w:t>Spazio Gioco</w:t>
      </w:r>
      <w:r>
        <w:rPr>
          <w:b/>
          <w:bCs/>
          <w:sz w:val="22"/>
          <w:szCs w:val="22"/>
        </w:rPr>
        <w:t xml:space="preserve"> </w:t>
      </w:r>
      <w:r w:rsidR="00185348" w:rsidRPr="00185348">
        <w:rPr>
          <w:b/>
          <w:bCs/>
          <w:color w:val="FF0000"/>
          <w:sz w:val="22"/>
          <w:szCs w:val="22"/>
        </w:rPr>
        <w:t>“</w:t>
      </w:r>
      <w:r w:rsidR="0054308E">
        <w:rPr>
          <w:b/>
          <w:bCs/>
          <w:color w:val="FF0000"/>
          <w:sz w:val="22"/>
          <w:szCs w:val="22"/>
        </w:rPr>
        <w:t xml:space="preserve">Un, due e tre!” </w:t>
      </w:r>
      <w:r w:rsidR="00185348" w:rsidRPr="00185348">
        <w:rPr>
          <w:bCs/>
          <w:sz w:val="22"/>
          <w:szCs w:val="22"/>
        </w:rPr>
        <w:t>(</w:t>
      </w:r>
      <w:r w:rsidRPr="00143E9A">
        <w:rPr>
          <w:bCs/>
          <w:sz w:val="22"/>
          <w:szCs w:val="22"/>
        </w:rPr>
        <w:t xml:space="preserve">anche </w:t>
      </w:r>
      <w:r w:rsidR="003B4AE9" w:rsidRPr="00143E9A">
        <w:rPr>
          <w:bCs/>
          <w:sz w:val="22"/>
          <w:szCs w:val="22"/>
        </w:rPr>
        <w:t xml:space="preserve">per </w:t>
      </w:r>
      <w:proofErr w:type="spellStart"/>
      <w:r w:rsidR="003B4AE9" w:rsidRPr="00143E9A">
        <w:rPr>
          <w:bCs/>
          <w:sz w:val="22"/>
          <w:szCs w:val="22"/>
        </w:rPr>
        <w:t>email</w:t>
      </w:r>
      <w:proofErr w:type="spellEnd"/>
      <w:r w:rsidR="00185348">
        <w:rPr>
          <w:bCs/>
          <w:sz w:val="22"/>
          <w:szCs w:val="22"/>
        </w:rPr>
        <w:t xml:space="preserve"> a:</w:t>
      </w:r>
      <w:r w:rsidR="003B4AE9">
        <w:rPr>
          <w:b/>
          <w:bCs/>
          <w:sz w:val="22"/>
          <w:szCs w:val="22"/>
        </w:rPr>
        <w:t xml:space="preserve"> </w:t>
      </w:r>
      <w:hyperlink r:id="rId9" w:history="1">
        <w:r w:rsidRPr="00B22F13">
          <w:rPr>
            <w:rStyle w:val="Collegamentoipertestuale"/>
            <w:b/>
            <w:bCs/>
            <w:sz w:val="22"/>
            <w:szCs w:val="22"/>
          </w:rPr>
          <w:t>pubblica.istruzione@comune.san-godenzo.fi.it</w:t>
        </w:r>
      </w:hyperlink>
      <w:r>
        <w:rPr>
          <w:b/>
          <w:bCs/>
          <w:sz w:val="22"/>
          <w:szCs w:val="22"/>
        </w:rPr>
        <w:t xml:space="preserve">; </w:t>
      </w:r>
      <w:r w:rsidR="00156834">
        <w:rPr>
          <w:bCs/>
          <w:sz w:val="22"/>
          <w:szCs w:val="22"/>
        </w:rPr>
        <w:t>per l’anno educativo 2020</w:t>
      </w:r>
      <w:r w:rsidR="00185348" w:rsidRPr="00185348">
        <w:rPr>
          <w:bCs/>
          <w:sz w:val="22"/>
          <w:szCs w:val="22"/>
        </w:rPr>
        <w:t>/</w:t>
      </w:r>
      <w:r w:rsidR="00185348">
        <w:rPr>
          <w:bCs/>
          <w:sz w:val="22"/>
          <w:szCs w:val="22"/>
        </w:rPr>
        <w:t>20</w:t>
      </w:r>
      <w:r w:rsidR="00156834">
        <w:rPr>
          <w:bCs/>
          <w:sz w:val="22"/>
          <w:szCs w:val="22"/>
        </w:rPr>
        <w:t>21</w:t>
      </w:r>
      <w:r w:rsidR="0054308E">
        <w:rPr>
          <w:bCs/>
          <w:sz w:val="22"/>
          <w:szCs w:val="22"/>
        </w:rPr>
        <w:t xml:space="preserve"> </w:t>
      </w:r>
      <w:r w:rsidR="00185348">
        <w:rPr>
          <w:bCs/>
          <w:sz w:val="22"/>
          <w:szCs w:val="22"/>
        </w:rPr>
        <w:t xml:space="preserve">che avrà inizio </w:t>
      </w:r>
      <w:r w:rsidR="001218CC">
        <w:rPr>
          <w:b/>
          <w:bCs/>
          <w:color w:val="FF0000"/>
          <w:sz w:val="22"/>
          <w:szCs w:val="22"/>
        </w:rPr>
        <w:t>Lunedì 2 Novembre 2020</w:t>
      </w:r>
      <w:r w:rsidR="00185348" w:rsidRPr="00370F55">
        <w:rPr>
          <w:b/>
          <w:bCs/>
          <w:color w:val="FF0000"/>
          <w:sz w:val="22"/>
          <w:szCs w:val="22"/>
        </w:rPr>
        <w:t xml:space="preserve">. </w:t>
      </w:r>
    </w:p>
    <w:p w:rsidR="00C77BA8" w:rsidRPr="00185348" w:rsidRDefault="00185348" w:rsidP="000F0D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tale proposito, dichiara di accettare quanto previsto dal regolamento del servizio e di dare il proprio consenso al trattamento, da parte del Comune di San Godenzo, dei dati personali da utilizzare </w:t>
      </w:r>
      <w:proofErr w:type="gramStart"/>
      <w:r>
        <w:rPr>
          <w:sz w:val="22"/>
          <w:szCs w:val="22"/>
        </w:rPr>
        <w:t>in relazione al</w:t>
      </w:r>
      <w:proofErr w:type="gramEnd"/>
      <w:r>
        <w:rPr>
          <w:sz w:val="22"/>
          <w:szCs w:val="22"/>
        </w:rPr>
        <w:t xml:space="preserve"> servizio stesso.</w:t>
      </w:r>
    </w:p>
    <w:p w:rsidR="00DA44DC" w:rsidRDefault="00DA44DC" w:rsidP="00DA44DC">
      <w:pPr>
        <w:jc w:val="both"/>
        <w:rPr>
          <w:sz w:val="22"/>
          <w:szCs w:val="22"/>
        </w:rPr>
      </w:pPr>
    </w:p>
    <w:p w:rsidR="00185348" w:rsidRDefault="00185348" w:rsidP="00DA44DC">
      <w:pPr>
        <w:jc w:val="both"/>
        <w:rPr>
          <w:sz w:val="22"/>
          <w:szCs w:val="22"/>
        </w:rPr>
      </w:pPr>
    </w:p>
    <w:p w:rsidR="00185348" w:rsidRPr="00F54466" w:rsidRDefault="00185348" w:rsidP="00DA44DC">
      <w:pPr>
        <w:jc w:val="both"/>
        <w:rPr>
          <w:sz w:val="22"/>
          <w:szCs w:val="22"/>
        </w:rPr>
      </w:pPr>
    </w:p>
    <w:p w:rsidR="00185348" w:rsidRDefault="00185348" w:rsidP="00DA4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San Godenzo, </w:t>
      </w:r>
      <w:r w:rsidR="00DA44DC" w:rsidRPr="00F54466">
        <w:rPr>
          <w:sz w:val="22"/>
          <w:szCs w:val="22"/>
        </w:rPr>
        <w:tab/>
      </w:r>
      <w:r w:rsidR="00DA44DC" w:rsidRPr="00F5446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5348" w:rsidRDefault="00185348" w:rsidP="00DA44DC">
      <w:pPr>
        <w:jc w:val="both"/>
        <w:rPr>
          <w:sz w:val="22"/>
          <w:szCs w:val="22"/>
        </w:rPr>
      </w:pPr>
    </w:p>
    <w:p w:rsidR="00DA44DC" w:rsidRDefault="00DA44DC" w:rsidP="00185348">
      <w:pPr>
        <w:ind w:left="3540" w:firstLine="708"/>
        <w:jc w:val="both"/>
        <w:rPr>
          <w:sz w:val="22"/>
          <w:szCs w:val="22"/>
        </w:rPr>
      </w:pPr>
      <w:r w:rsidRPr="00F54466">
        <w:rPr>
          <w:sz w:val="22"/>
          <w:szCs w:val="22"/>
        </w:rPr>
        <w:t>_________________________________________</w:t>
      </w:r>
    </w:p>
    <w:p w:rsidR="0054308E" w:rsidRPr="00F54466" w:rsidRDefault="0054308E" w:rsidP="00185348">
      <w:pPr>
        <w:ind w:left="3540" w:firstLine="708"/>
        <w:jc w:val="both"/>
        <w:rPr>
          <w:sz w:val="22"/>
          <w:szCs w:val="22"/>
        </w:rPr>
      </w:pPr>
    </w:p>
    <w:p w:rsidR="00892957" w:rsidRDefault="00DA44DC" w:rsidP="001B2C40">
      <w:pPr>
        <w:jc w:val="both"/>
        <w:rPr>
          <w:i/>
          <w:iCs/>
          <w:sz w:val="22"/>
          <w:szCs w:val="22"/>
        </w:rPr>
      </w:pPr>
      <w:r w:rsidRPr="00F54466">
        <w:rPr>
          <w:i/>
          <w:iCs/>
          <w:sz w:val="22"/>
          <w:szCs w:val="22"/>
        </w:rPr>
        <w:tab/>
      </w:r>
      <w:r w:rsidRPr="00F54466">
        <w:rPr>
          <w:i/>
          <w:iCs/>
          <w:sz w:val="22"/>
          <w:szCs w:val="22"/>
        </w:rPr>
        <w:tab/>
      </w:r>
      <w:r w:rsidRPr="00F54466">
        <w:rPr>
          <w:i/>
          <w:iCs/>
          <w:sz w:val="22"/>
          <w:szCs w:val="22"/>
        </w:rPr>
        <w:tab/>
      </w:r>
      <w:r w:rsidRPr="00F54466">
        <w:rPr>
          <w:i/>
          <w:iCs/>
          <w:sz w:val="22"/>
          <w:szCs w:val="22"/>
        </w:rPr>
        <w:tab/>
      </w:r>
      <w:r w:rsidRPr="00F54466">
        <w:rPr>
          <w:i/>
          <w:iCs/>
          <w:sz w:val="22"/>
          <w:szCs w:val="22"/>
        </w:rPr>
        <w:tab/>
      </w:r>
      <w:r w:rsidRPr="00F54466">
        <w:rPr>
          <w:i/>
          <w:iCs/>
          <w:sz w:val="22"/>
          <w:szCs w:val="22"/>
        </w:rPr>
        <w:tab/>
      </w:r>
      <w:r w:rsidRPr="00F54466">
        <w:rPr>
          <w:i/>
          <w:iCs/>
          <w:sz w:val="22"/>
          <w:szCs w:val="22"/>
        </w:rPr>
        <w:tab/>
        <w:t xml:space="preserve"> </w:t>
      </w:r>
      <w:r w:rsidR="00185348">
        <w:rPr>
          <w:i/>
          <w:iCs/>
          <w:sz w:val="22"/>
          <w:szCs w:val="22"/>
        </w:rPr>
        <w:t xml:space="preserve">     </w:t>
      </w:r>
      <w:r w:rsidRPr="00F54466">
        <w:rPr>
          <w:i/>
          <w:iCs/>
          <w:sz w:val="22"/>
          <w:szCs w:val="22"/>
        </w:rPr>
        <w:t>(firma del richiedente)</w:t>
      </w:r>
    </w:p>
    <w:p w:rsidR="0054308E" w:rsidRDefault="0054308E" w:rsidP="001B2C40">
      <w:pPr>
        <w:jc w:val="both"/>
        <w:rPr>
          <w:i/>
          <w:iCs/>
          <w:sz w:val="22"/>
          <w:szCs w:val="22"/>
        </w:rPr>
      </w:pPr>
    </w:p>
    <w:p w:rsidR="0054308E" w:rsidRDefault="0054308E" w:rsidP="001B2C40">
      <w:pPr>
        <w:jc w:val="both"/>
        <w:rPr>
          <w:i/>
          <w:iCs/>
          <w:sz w:val="22"/>
          <w:szCs w:val="22"/>
        </w:rPr>
      </w:pPr>
    </w:p>
    <w:p w:rsidR="0054308E" w:rsidRDefault="0054308E" w:rsidP="001B2C40">
      <w:pPr>
        <w:jc w:val="both"/>
        <w:rPr>
          <w:i/>
          <w:iCs/>
          <w:sz w:val="22"/>
          <w:szCs w:val="22"/>
        </w:rPr>
      </w:pPr>
    </w:p>
    <w:p w:rsidR="0054308E" w:rsidRPr="001B2C40" w:rsidRDefault="001218CC" w:rsidP="001B2C40">
      <w:pPr>
        <w:jc w:val="both"/>
        <w:rPr>
          <w:i/>
          <w:iCs/>
          <w:sz w:val="22"/>
          <w:szCs w:val="22"/>
        </w:rPr>
      </w:pPr>
      <w:r>
        <w:rPr>
          <w:noProof/>
        </w:rPr>
        <w:drawing>
          <wp:inline distT="0" distB="0" distL="0" distR="0">
            <wp:extent cx="6286500" cy="6667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20" t="-191" r="-20" b="-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08E" w:rsidRPr="001B2C40">
      <w:head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9B" w:rsidRDefault="0036309B">
      <w:r>
        <w:separator/>
      </w:r>
    </w:p>
  </w:endnote>
  <w:endnote w:type="continuationSeparator" w:id="0">
    <w:p w:rsidR="0036309B" w:rsidRDefault="0036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9B" w:rsidRDefault="0036309B">
      <w:r>
        <w:separator/>
      </w:r>
    </w:p>
  </w:footnote>
  <w:footnote w:type="continuationSeparator" w:id="0">
    <w:p w:rsidR="0036309B" w:rsidRDefault="00363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E9" w:rsidRDefault="003B4AE9" w:rsidP="003B4AE9">
    <w:pPr>
      <w:pStyle w:val="Intestazione"/>
      <w:rPr>
        <w:rFonts w:ascii="Constantia" w:hAnsi="Constantia"/>
        <w:b/>
      </w:rPr>
    </w:pPr>
  </w:p>
  <w:p w:rsidR="00F40E8F" w:rsidRDefault="00F40E8F">
    <w:pPr>
      <w:pStyle w:val="Intestazione"/>
      <w:ind w:left="396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9C7"/>
    <w:multiLevelType w:val="hybridMultilevel"/>
    <w:tmpl w:val="E454199C"/>
    <w:lvl w:ilvl="0" w:tplc="DFC2D1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7071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38A1E2E"/>
    <w:multiLevelType w:val="hybridMultilevel"/>
    <w:tmpl w:val="534E511E"/>
    <w:lvl w:ilvl="0" w:tplc="00DC3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D4748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1FD3793"/>
    <w:multiLevelType w:val="hybridMultilevel"/>
    <w:tmpl w:val="02EEC1A8"/>
    <w:lvl w:ilvl="0" w:tplc="A184E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FF29A3"/>
    <w:multiLevelType w:val="hybridMultilevel"/>
    <w:tmpl w:val="6ADCE380"/>
    <w:lvl w:ilvl="0" w:tplc="19DC7718">
      <w:start w:val="2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Maiandra GD" w:eastAsia="Times New Roman" w:hAnsi="Maiandra G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0CC6CDF"/>
    <w:multiLevelType w:val="hybridMultilevel"/>
    <w:tmpl w:val="47E44C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F2364"/>
    <w:multiLevelType w:val="hybridMultilevel"/>
    <w:tmpl w:val="D3F87420"/>
    <w:lvl w:ilvl="0" w:tplc="6772F1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25C87"/>
    <w:multiLevelType w:val="hybridMultilevel"/>
    <w:tmpl w:val="CA40788A"/>
    <w:lvl w:ilvl="0" w:tplc="8B62A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BD643C"/>
    <w:multiLevelType w:val="hybridMultilevel"/>
    <w:tmpl w:val="BD60AD02"/>
    <w:lvl w:ilvl="0" w:tplc="CE6EDEFA">
      <w:start w:val="5"/>
      <w:numFmt w:val="bullet"/>
      <w:lvlText w:val="-"/>
      <w:lvlJc w:val="left"/>
      <w:pPr>
        <w:tabs>
          <w:tab w:val="num" w:pos="5700"/>
        </w:tabs>
        <w:ind w:left="5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</w:abstractNum>
  <w:abstractNum w:abstractNumId="10">
    <w:nsid w:val="7B397A94"/>
    <w:multiLevelType w:val="hybridMultilevel"/>
    <w:tmpl w:val="8606148C"/>
    <w:lvl w:ilvl="0" w:tplc="4C5CBB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41A9C"/>
    <w:multiLevelType w:val="hybridMultilevel"/>
    <w:tmpl w:val="F08A9A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  <w:lvlOverride w:ilv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5B71"/>
    <w:rsid w:val="00025D37"/>
    <w:rsid w:val="00036A54"/>
    <w:rsid w:val="00063CC2"/>
    <w:rsid w:val="00083922"/>
    <w:rsid w:val="00096495"/>
    <w:rsid w:val="000C1C3D"/>
    <w:rsid w:val="000C6269"/>
    <w:rsid w:val="000D4AF8"/>
    <w:rsid w:val="000F0DAD"/>
    <w:rsid w:val="00116989"/>
    <w:rsid w:val="001218CC"/>
    <w:rsid w:val="00125CF6"/>
    <w:rsid w:val="00143E9A"/>
    <w:rsid w:val="00147810"/>
    <w:rsid w:val="00156834"/>
    <w:rsid w:val="00156930"/>
    <w:rsid w:val="00165864"/>
    <w:rsid w:val="00172EBA"/>
    <w:rsid w:val="00185348"/>
    <w:rsid w:val="001B2C40"/>
    <w:rsid w:val="001C44FC"/>
    <w:rsid w:val="001C75BC"/>
    <w:rsid w:val="00202B21"/>
    <w:rsid w:val="0020753A"/>
    <w:rsid w:val="00211074"/>
    <w:rsid w:val="00214AF4"/>
    <w:rsid w:val="002151F8"/>
    <w:rsid w:val="002348F9"/>
    <w:rsid w:val="002352BF"/>
    <w:rsid w:val="00235CBD"/>
    <w:rsid w:val="00240FA8"/>
    <w:rsid w:val="00271F76"/>
    <w:rsid w:val="00281D7C"/>
    <w:rsid w:val="002C20D9"/>
    <w:rsid w:val="002C2C26"/>
    <w:rsid w:val="002D401E"/>
    <w:rsid w:val="003003BC"/>
    <w:rsid w:val="00314208"/>
    <w:rsid w:val="00355664"/>
    <w:rsid w:val="0036309B"/>
    <w:rsid w:val="00370F55"/>
    <w:rsid w:val="003766F3"/>
    <w:rsid w:val="00394D89"/>
    <w:rsid w:val="003A3704"/>
    <w:rsid w:val="003A4506"/>
    <w:rsid w:val="003B4AE9"/>
    <w:rsid w:val="003E75C3"/>
    <w:rsid w:val="003F70D9"/>
    <w:rsid w:val="00421B04"/>
    <w:rsid w:val="00422313"/>
    <w:rsid w:val="00461107"/>
    <w:rsid w:val="004A476E"/>
    <w:rsid w:val="004B1E8F"/>
    <w:rsid w:val="00523F7D"/>
    <w:rsid w:val="005353E5"/>
    <w:rsid w:val="0053620C"/>
    <w:rsid w:val="0054308E"/>
    <w:rsid w:val="00555DAA"/>
    <w:rsid w:val="005A7FB7"/>
    <w:rsid w:val="005C4BC5"/>
    <w:rsid w:val="005D6A29"/>
    <w:rsid w:val="00617C0C"/>
    <w:rsid w:val="00620623"/>
    <w:rsid w:val="00630A6E"/>
    <w:rsid w:val="006570E3"/>
    <w:rsid w:val="006623EC"/>
    <w:rsid w:val="00675FDD"/>
    <w:rsid w:val="0069540C"/>
    <w:rsid w:val="006D7F8C"/>
    <w:rsid w:val="006E297C"/>
    <w:rsid w:val="0071035E"/>
    <w:rsid w:val="00722531"/>
    <w:rsid w:val="007278F9"/>
    <w:rsid w:val="007478C7"/>
    <w:rsid w:val="00764F5B"/>
    <w:rsid w:val="007A442C"/>
    <w:rsid w:val="007B3341"/>
    <w:rsid w:val="007E185F"/>
    <w:rsid w:val="008522CF"/>
    <w:rsid w:val="00852585"/>
    <w:rsid w:val="00870E94"/>
    <w:rsid w:val="008810BA"/>
    <w:rsid w:val="00892957"/>
    <w:rsid w:val="008B152A"/>
    <w:rsid w:val="008B2C04"/>
    <w:rsid w:val="008B6749"/>
    <w:rsid w:val="008E3E72"/>
    <w:rsid w:val="008F4AD3"/>
    <w:rsid w:val="008F75A4"/>
    <w:rsid w:val="00912909"/>
    <w:rsid w:val="00917C00"/>
    <w:rsid w:val="00926B23"/>
    <w:rsid w:val="00937810"/>
    <w:rsid w:val="00947478"/>
    <w:rsid w:val="0095503E"/>
    <w:rsid w:val="00976594"/>
    <w:rsid w:val="009D16D9"/>
    <w:rsid w:val="009E0596"/>
    <w:rsid w:val="009E1B2D"/>
    <w:rsid w:val="00A0136A"/>
    <w:rsid w:val="00A03BCC"/>
    <w:rsid w:val="00A133EB"/>
    <w:rsid w:val="00A30622"/>
    <w:rsid w:val="00A35939"/>
    <w:rsid w:val="00A44015"/>
    <w:rsid w:val="00A86BA5"/>
    <w:rsid w:val="00AB694B"/>
    <w:rsid w:val="00AF1390"/>
    <w:rsid w:val="00B065A8"/>
    <w:rsid w:val="00B141F4"/>
    <w:rsid w:val="00B3680F"/>
    <w:rsid w:val="00B436C4"/>
    <w:rsid w:val="00B50713"/>
    <w:rsid w:val="00B60E9D"/>
    <w:rsid w:val="00B87152"/>
    <w:rsid w:val="00BA431F"/>
    <w:rsid w:val="00BB581C"/>
    <w:rsid w:val="00C06AB2"/>
    <w:rsid w:val="00C5474F"/>
    <w:rsid w:val="00C655EC"/>
    <w:rsid w:val="00C74AEB"/>
    <w:rsid w:val="00C77BA8"/>
    <w:rsid w:val="00C911F9"/>
    <w:rsid w:val="00CB448A"/>
    <w:rsid w:val="00CE3264"/>
    <w:rsid w:val="00D17994"/>
    <w:rsid w:val="00D4516A"/>
    <w:rsid w:val="00D62773"/>
    <w:rsid w:val="00D80C70"/>
    <w:rsid w:val="00D83254"/>
    <w:rsid w:val="00DA44DC"/>
    <w:rsid w:val="00DA5864"/>
    <w:rsid w:val="00DC415A"/>
    <w:rsid w:val="00DD2F5F"/>
    <w:rsid w:val="00DE5B71"/>
    <w:rsid w:val="00DF7A35"/>
    <w:rsid w:val="00E02EFA"/>
    <w:rsid w:val="00E03B78"/>
    <w:rsid w:val="00E05534"/>
    <w:rsid w:val="00E20B9F"/>
    <w:rsid w:val="00E22089"/>
    <w:rsid w:val="00E23DCF"/>
    <w:rsid w:val="00E35568"/>
    <w:rsid w:val="00E35C66"/>
    <w:rsid w:val="00E42A8F"/>
    <w:rsid w:val="00E45C19"/>
    <w:rsid w:val="00E652E9"/>
    <w:rsid w:val="00E713B2"/>
    <w:rsid w:val="00E7254D"/>
    <w:rsid w:val="00E934FE"/>
    <w:rsid w:val="00EA070A"/>
    <w:rsid w:val="00EB2C97"/>
    <w:rsid w:val="00EB4F0D"/>
    <w:rsid w:val="00ED0B00"/>
    <w:rsid w:val="00ED4151"/>
    <w:rsid w:val="00EE1024"/>
    <w:rsid w:val="00F026D7"/>
    <w:rsid w:val="00F1013F"/>
    <w:rsid w:val="00F177A2"/>
    <w:rsid w:val="00F40E8F"/>
    <w:rsid w:val="00F54466"/>
    <w:rsid w:val="00F550B1"/>
    <w:rsid w:val="00F73F94"/>
    <w:rsid w:val="00F77184"/>
    <w:rsid w:val="00F840F7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4F0D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ouvenir Lt BT" w:hAnsi="Souvenir Lt BT"/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Souvenir Lt BT" w:hAnsi="Souvenir Lt BT"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Souvenir Lt BT" w:hAnsi="Souvenir Lt BT"/>
      <w:bCs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ouvenir Lt BT" w:hAnsi="Souvenir Lt BT"/>
      <w:bCs/>
      <w:sz w:val="24"/>
    </w:rPr>
  </w:style>
  <w:style w:type="paragraph" w:styleId="Titolo5">
    <w:name w:val="heading 5"/>
    <w:basedOn w:val="Normale"/>
    <w:next w:val="Normale"/>
    <w:qFormat/>
    <w:pPr>
      <w:keepNext/>
      <w:ind w:left="708"/>
      <w:jc w:val="center"/>
      <w:outlineLvl w:val="4"/>
    </w:pPr>
    <w:rPr>
      <w:rFonts w:ascii="Souvenir Lt BT" w:hAnsi="Souvenir Lt BT"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708"/>
      <w:outlineLvl w:val="5"/>
    </w:pPr>
    <w:rPr>
      <w:rFonts w:ascii="Souvenir Lt BT" w:hAnsi="Souvenir Lt BT"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rsid w:val="003E75C3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17C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pPr>
      <w:spacing w:line="360" w:lineRule="auto"/>
    </w:pPr>
    <w:rPr>
      <w:sz w:val="24"/>
    </w:rPr>
  </w:style>
  <w:style w:type="paragraph" w:styleId="Corpodeltesto3">
    <w:name w:val="Body Text 3"/>
    <w:basedOn w:val="Normale"/>
    <w:rsid w:val="00E35568"/>
    <w:pPr>
      <w:spacing w:line="360" w:lineRule="auto"/>
      <w:jc w:val="both"/>
    </w:pPr>
    <w:rPr>
      <w:sz w:val="24"/>
    </w:rPr>
  </w:style>
  <w:style w:type="table" w:styleId="Grigliatabella">
    <w:name w:val="Table Grid"/>
    <w:basedOn w:val="Tabellanormale"/>
    <w:rsid w:val="00BA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17C00"/>
    <w:pPr>
      <w:spacing w:after="120"/>
      <w:ind w:left="283"/>
    </w:pPr>
  </w:style>
  <w:style w:type="paragraph" w:styleId="Titolo">
    <w:name w:val="Title"/>
    <w:basedOn w:val="Normale"/>
    <w:qFormat/>
    <w:rsid w:val="00917C00"/>
    <w:pPr>
      <w:tabs>
        <w:tab w:val="left" w:pos="10206"/>
      </w:tabs>
      <w:ind w:left="10206" w:hanging="10206"/>
      <w:jc w:val="center"/>
    </w:pPr>
    <w:rPr>
      <w:sz w:val="72"/>
    </w:rPr>
  </w:style>
  <w:style w:type="paragraph" w:styleId="Corpodeltesto2">
    <w:name w:val="Body Text 2"/>
    <w:basedOn w:val="Normale"/>
    <w:rsid w:val="00EB4F0D"/>
    <w:pPr>
      <w:spacing w:after="120" w:line="480" w:lineRule="auto"/>
    </w:pPr>
  </w:style>
  <w:style w:type="paragraph" w:styleId="Testofumetto">
    <w:name w:val="Balloon Text"/>
    <w:basedOn w:val="Normale"/>
    <w:semiHidden/>
    <w:rsid w:val="000C1C3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9474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pubblica.istruzione@comune.san-godenzo.f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tizia\Dati%20applicazioni\Microsoft\Modelli\carta%20intestata%20cultu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cultura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LONDA</Company>
  <LinksUpToDate>false</LinksUpToDate>
  <CharactersWithSpaces>1278</CharactersWithSpaces>
  <SharedDoc>false</SharedDoc>
  <HLinks>
    <vt:vector size="6" baseType="variant"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mailto:pubblica.istruzione@comune.san-godenzo.fi.it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i.cheli</cp:lastModifiedBy>
  <cp:revision>3</cp:revision>
  <cp:lastPrinted>2015-08-07T08:01:00Z</cp:lastPrinted>
  <dcterms:created xsi:type="dcterms:W3CDTF">2020-10-19T06:42:00Z</dcterms:created>
  <dcterms:modified xsi:type="dcterms:W3CDTF">2020-10-19T06:42:00Z</dcterms:modified>
</cp:coreProperties>
</file>