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86"/>
        <w:tblW w:w="0" w:type="auto"/>
        <w:tblLook w:val="01E0"/>
      </w:tblPr>
      <w:tblGrid>
        <w:gridCol w:w="4889"/>
        <w:gridCol w:w="4889"/>
      </w:tblGrid>
      <w:tr w:rsidR="00EC5727" w:rsidTr="001C75BC">
        <w:tc>
          <w:tcPr>
            <w:tcW w:w="4889" w:type="dxa"/>
          </w:tcPr>
          <w:p w:rsidR="00EC5727" w:rsidRPr="001C75BC" w:rsidRDefault="00EC5727" w:rsidP="001C75BC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150816">
              <w:rPr>
                <w:rFonts w:ascii="Comic Sans MS" w:hAnsi="Comic Sans MS"/>
                <w:i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Stemma_San Godenzo_OK" style="width:30pt;height:39pt;visibility:visible">
                  <v:imagedata r:id="rId7" o:title=""/>
                </v:shape>
              </w:pict>
            </w:r>
          </w:p>
          <w:p w:rsidR="00EC5727" w:rsidRPr="001C75BC" w:rsidRDefault="00EC5727" w:rsidP="001C75BC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1C75BC">
              <w:rPr>
                <w:rFonts w:ascii="Comic Sans MS" w:hAnsi="Comic Sans MS"/>
                <w:i/>
                <w:sz w:val="16"/>
              </w:rPr>
              <w:t>COMUNE DI SAN GODENZO</w:t>
            </w:r>
          </w:p>
          <w:p w:rsidR="00EC5727" w:rsidRPr="001C75BC" w:rsidRDefault="00EC5727" w:rsidP="001C75BC">
            <w:pPr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889" w:type="dxa"/>
          </w:tcPr>
          <w:p w:rsidR="00EC5727" w:rsidRPr="001C75BC" w:rsidRDefault="00EC5727" w:rsidP="001C75BC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150816">
              <w:rPr>
                <w:rFonts w:ascii="Comic Sans MS" w:hAnsi="Comic Sans MS"/>
                <w:i/>
                <w:noProof/>
                <w:sz w:val="16"/>
              </w:rPr>
              <w:pict>
                <v:shape id="Immagine 2" o:spid="_x0000_i1026" type="#_x0000_t75" alt="123" style="width:50.25pt;height:38.25pt;visibility:visible">
                  <v:imagedata r:id="rId8" o:title=""/>
                </v:shape>
              </w:pict>
            </w:r>
          </w:p>
          <w:p w:rsidR="00EC5727" w:rsidRPr="001C75BC" w:rsidRDefault="00EC5727" w:rsidP="001C75B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Spazio Gioco</w:t>
            </w:r>
            <w:r w:rsidRPr="001C75B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C75BC">
              <w:rPr>
                <w:rFonts w:ascii="Comic Sans MS" w:hAnsi="Comic Sans MS"/>
                <w:i/>
                <w:sz w:val="18"/>
                <w:szCs w:val="18"/>
              </w:rPr>
              <w:t>“Un, due e tre!”</w:t>
            </w:r>
          </w:p>
        </w:tc>
      </w:tr>
    </w:tbl>
    <w:p w:rsidR="00EC5727" w:rsidRDefault="00EC5727" w:rsidP="00DC1635">
      <w:pPr>
        <w:pStyle w:val="Title"/>
        <w:rPr>
          <w:sz w:val="24"/>
          <w:szCs w:val="24"/>
        </w:rPr>
      </w:pPr>
      <w:r w:rsidRPr="00F8144F">
        <w:rPr>
          <w:rFonts w:ascii="Constantia" w:hAnsi="Constantia"/>
          <w:b/>
          <w:sz w:val="16"/>
          <w:szCs w:val="16"/>
        </w:rPr>
        <w:tab/>
      </w:r>
    </w:p>
    <w:p w:rsidR="00EC5727" w:rsidRDefault="00EC5727" w:rsidP="00DA44DC">
      <w:pPr>
        <w:pStyle w:val="Title"/>
        <w:rPr>
          <w:sz w:val="24"/>
          <w:szCs w:val="24"/>
        </w:rPr>
      </w:pPr>
    </w:p>
    <w:p w:rsidR="00EC5727" w:rsidRDefault="00EC5727" w:rsidP="00185348">
      <w:pPr>
        <w:pStyle w:val="Title"/>
        <w:rPr>
          <w:sz w:val="24"/>
          <w:szCs w:val="24"/>
        </w:rPr>
      </w:pPr>
      <w:r>
        <w:rPr>
          <w:sz w:val="24"/>
          <w:szCs w:val="24"/>
        </w:rPr>
        <w:t>DOMANDA DI ISCRIZIONE ALLO</w:t>
      </w:r>
    </w:p>
    <w:p w:rsidR="00EC5727" w:rsidRPr="007A442C" w:rsidRDefault="00EC5727" w:rsidP="00DA44DC">
      <w:pPr>
        <w:pStyle w:val="Title"/>
        <w:rPr>
          <w:b/>
          <w:sz w:val="36"/>
          <w:szCs w:val="36"/>
        </w:rPr>
      </w:pPr>
      <w:r w:rsidRPr="007A442C">
        <w:rPr>
          <w:b/>
          <w:sz w:val="36"/>
          <w:szCs w:val="36"/>
        </w:rPr>
        <w:t>SPAZIO GIOCO “UN, DUE E TRE!”</w:t>
      </w:r>
    </w:p>
    <w:p w:rsidR="00EC5727" w:rsidRPr="00C77BA8" w:rsidRDefault="00EC5727" w:rsidP="00DA44DC">
      <w:pPr>
        <w:pStyle w:val="Title"/>
        <w:rPr>
          <w:sz w:val="24"/>
          <w:szCs w:val="24"/>
        </w:rPr>
      </w:pPr>
      <w:r>
        <w:rPr>
          <w:sz w:val="24"/>
          <w:szCs w:val="24"/>
        </w:rPr>
        <w:t>(per bambini dai 12 ai 36 mesi)</w:t>
      </w:r>
    </w:p>
    <w:p w:rsidR="00EC5727" w:rsidRDefault="00EC5727" w:rsidP="00DA44DC">
      <w:pPr>
        <w:pStyle w:val="Title"/>
        <w:rPr>
          <w:sz w:val="24"/>
          <w:szCs w:val="24"/>
        </w:rPr>
      </w:pPr>
    </w:p>
    <w:p w:rsidR="00EC5727" w:rsidRDefault="00EC5727" w:rsidP="00DA44DC">
      <w:pPr>
        <w:pStyle w:val="Title"/>
        <w:rPr>
          <w:sz w:val="24"/>
          <w:szCs w:val="24"/>
        </w:rPr>
      </w:pPr>
      <w:r w:rsidRPr="00C77BA8">
        <w:rPr>
          <w:sz w:val="24"/>
          <w:szCs w:val="24"/>
        </w:rPr>
        <w:t xml:space="preserve">ANNO </w:t>
      </w:r>
      <w:r>
        <w:rPr>
          <w:sz w:val="24"/>
          <w:szCs w:val="24"/>
        </w:rPr>
        <w:t>EDUCATIVO 2022</w:t>
      </w:r>
      <w:r w:rsidRPr="00C77BA8">
        <w:rPr>
          <w:sz w:val="24"/>
          <w:szCs w:val="24"/>
        </w:rPr>
        <w:t>/20</w:t>
      </w:r>
      <w:r>
        <w:rPr>
          <w:sz w:val="24"/>
          <w:szCs w:val="24"/>
        </w:rPr>
        <w:t>23</w:t>
      </w:r>
    </w:p>
    <w:p w:rsidR="00EC5727" w:rsidRPr="00C77BA8" w:rsidRDefault="00EC5727" w:rsidP="00FF2922">
      <w:pPr>
        <w:pStyle w:val="Title"/>
        <w:ind w:left="0" w:firstLine="0"/>
        <w:jc w:val="left"/>
        <w:rPr>
          <w:sz w:val="24"/>
          <w:szCs w:val="24"/>
        </w:rPr>
      </w:pPr>
    </w:p>
    <w:p w:rsidR="00EC5727" w:rsidRDefault="00EC5727" w:rsidP="00F54466">
      <w:pPr>
        <w:pStyle w:val="Heading2"/>
        <w:rPr>
          <w:rFonts w:ascii="Maiandra GD" w:hAnsi="Maiandra GD"/>
          <w:sz w:val="20"/>
        </w:rPr>
      </w:pPr>
    </w:p>
    <w:p w:rsidR="00EC5727" w:rsidRDefault="00EC5727" w:rsidP="00E45C19">
      <w:pPr>
        <w:pStyle w:val="Heading2"/>
        <w:rPr>
          <w:rFonts w:ascii="Times New Roman" w:hAnsi="Times New Roman"/>
          <w:sz w:val="22"/>
          <w:szCs w:val="22"/>
        </w:rPr>
      </w:pPr>
      <w:r w:rsidRPr="00E45C19">
        <w:rPr>
          <w:rFonts w:ascii="Times New Roman" w:hAnsi="Times New Roman"/>
          <w:sz w:val="22"/>
          <w:szCs w:val="22"/>
        </w:rPr>
        <w:t>Il/la sottoscritto/a________</w:t>
      </w:r>
      <w:r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45C19">
        <w:rPr>
          <w:rFonts w:ascii="Times New Roman" w:hAnsi="Times New Roman"/>
          <w:sz w:val="22"/>
          <w:szCs w:val="22"/>
        </w:rPr>
        <w:t>in qualità di_______________________________</w:t>
      </w:r>
    </w:p>
    <w:p w:rsidR="00EC5727" w:rsidRDefault="00EC5727" w:rsidP="00C72195"/>
    <w:p w:rsidR="00EC5727" w:rsidRDefault="00EC5727" w:rsidP="00C72195"/>
    <w:tbl>
      <w:tblPr>
        <w:tblW w:w="95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50"/>
        <w:gridCol w:w="1560"/>
        <w:gridCol w:w="3827"/>
        <w:gridCol w:w="1276"/>
      </w:tblGrid>
      <w:tr w:rsidR="00EC5727" w:rsidTr="00DC1635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Nato/a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Cittadinanza</w:t>
            </w:r>
          </w:p>
        </w:tc>
      </w:tr>
      <w:tr w:rsidR="00EC5727" w:rsidTr="00DC163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Residente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Prov.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Indirizzo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Cap</w:t>
            </w:r>
          </w:p>
        </w:tc>
      </w:tr>
      <w:tr w:rsidR="00EC5727" w:rsidTr="00DC1635">
        <w:trPr>
          <w:trHeight w:val="4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Cod.Fiscale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Telefono</w:t>
            </w:r>
          </w:p>
        </w:tc>
      </w:tr>
      <w:tr w:rsidR="00EC5727" w:rsidTr="00DC1635">
        <w:trPr>
          <w:trHeight w:val="48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C5727" w:rsidRPr="00EB3CA6" w:rsidRDefault="00EC5727" w:rsidP="00EB3CA6">
            <w:pPr>
              <w:rPr>
                <w:rFonts w:ascii="Arial" w:hAnsi="Arial" w:cs="Arial"/>
              </w:rPr>
            </w:pPr>
            <w:r w:rsidRPr="00EB3CA6">
              <w:rPr>
                <w:rFonts w:ascii="Arial" w:hAnsi="Arial" w:cs="Arial"/>
              </w:rPr>
              <w:t>Indirizzo email</w:t>
            </w:r>
          </w:p>
        </w:tc>
      </w:tr>
    </w:tbl>
    <w:p w:rsidR="00EC5727" w:rsidRPr="0010288B" w:rsidRDefault="00EC5727" w:rsidP="0010288B">
      <w:pPr>
        <w:jc w:val="both"/>
      </w:pPr>
      <w:r w:rsidRPr="00F54466">
        <w:tab/>
      </w:r>
      <w:r w:rsidRPr="00F54466">
        <w:tab/>
        <w:t xml:space="preserve">       </w:t>
      </w:r>
    </w:p>
    <w:p w:rsidR="00EC5727" w:rsidRPr="00DC1635" w:rsidRDefault="00EC5727" w:rsidP="00DA44DC">
      <w:pPr>
        <w:pStyle w:val="Heading1"/>
        <w:rPr>
          <w:rFonts w:ascii="Times New Roman" w:hAnsi="Times New Roman"/>
          <w:bCs/>
          <w:sz w:val="22"/>
          <w:szCs w:val="22"/>
        </w:rPr>
      </w:pPr>
      <w:r w:rsidRPr="00DC1635">
        <w:rPr>
          <w:rFonts w:ascii="Times New Roman" w:hAnsi="Times New Roman"/>
          <w:bCs/>
          <w:sz w:val="22"/>
          <w:szCs w:val="22"/>
        </w:rPr>
        <w:t xml:space="preserve">GENITORE DI </w:t>
      </w:r>
    </w:p>
    <w:p w:rsidR="00EC5727" w:rsidRDefault="00EC5727" w:rsidP="00DC1635"/>
    <w:p w:rsidR="00EC5727" w:rsidRDefault="00EC5727" w:rsidP="00DC1635">
      <w:pPr>
        <w:rPr>
          <w:sz w:val="22"/>
          <w:szCs w:val="22"/>
        </w:rPr>
      </w:pPr>
      <w:r w:rsidRPr="00DC1635">
        <w:rPr>
          <w:sz w:val="22"/>
          <w:szCs w:val="22"/>
        </w:rPr>
        <w:t>Cognome e Nome</w:t>
      </w:r>
      <w:r>
        <w:rPr>
          <w:sz w:val="22"/>
          <w:szCs w:val="22"/>
        </w:rPr>
        <w:t xml:space="preserve"> ……………………………………………………………………………………………..</w:t>
      </w:r>
    </w:p>
    <w:p w:rsidR="00EC5727" w:rsidRDefault="00EC5727" w:rsidP="00DC1635">
      <w:pPr>
        <w:rPr>
          <w:sz w:val="22"/>
          <w:szCs w:val="22"/>
        </w:rPr>
      </w:pPr>
    </w:p>
    <w:p w:rsidR="00EC5727" w:rsidRDefault="00EC5727" w:rsidP="00DC1635">
      <w:pPr>
        <w:rPr>
          <w:sz w:val="22"/>
          <w:szCs w:val="22"/>
        </w:rPr>
      </w:pPr>
      <w:r>
        <w:rPr>
          <w:sz w:val="22"/>
          <w:szCs w:val="22"/>
        </w:rPr>
        <w:t>Cod.Fiscale ……………………………………………………………………………………………………</w:t>
      </w:r>
    </w:p>
    <w:p w:rsidR="00EC5727" w:rsidRDefault="00EC5727" w:rsidP="00DC1635">
      <w:pPr>
        <w:rPr>
          <w:sz w:val="22"/>
          <w:szCs w:val="22"/>
        </w:rPr>
      </w:pPr>
    </w:p>
    <w:p w:rsidR="00EC5727" w:rsidRDefault="00EC5727" w:rsidP="00DC1635">
      <w:pPr>
        <w:rPr>
          <w:sz w:val="22"/>
          <w:szCs w:val="22"/>
        </w:rPr>
      </w:pPr>
      <w:r>
        <w:rPr>
          <w:sz w:val="22"/>
          <w:szCs w:val="22"/>
        </w:rPr>
        <w:t>Nato/a   ……………………………….. Il ………………….. Cittadinanza …………………………………</w:t>
      </w:r>
    </w:p>
    <w:p w:rsidR="00EC5727" w:rsidRDefault="00EC5727" w:rsidP="00DC1635">
      <w:pPr>
        <w:rPr>
          <w:sz w:val="22"/>
          <w:szCs w:val="22"/>
        </w:rPr>
      </w:pPr>
    </w:p>
    <w:p w:rsidR="00EC5727" w:rsidRDefault="00EC5727" w:rsidP="00DC1635">
      <w:pPr>
        <w:rPr>
          <w:sz w:val="22"/>
          <w:szCs w:val="22"/>
        </w:rPr>
      </w:pPr>
      <w:r>
        <w:rPr>
          <w:sz w:val="22"/>
          <w:szCs w:val="22"/>
        </w:rPr>
        <w:t>Residente …………………………. Prov………… Indirizzo ………………………………………………..</w:t>
      </w:r>
    </w:p>
    <w:p w:rsidR="00EC5727" w:rsidRPr="00DC1635" w:rsidRDefault="00EC5727" w:rsidP="00DC1635">
      <w:pPr>
        <w:rPr>
          <w:sz w:val="22"/>
          <w:szCs w:val="22"/>
        </w:rPr>
      </w:pPr>
    </w:p>
    <w:p w:rsidR="00EC5727" w:rsidRDefault="00EC5727" w:rsidP="0010288B">
      <w:pPr>
        <w:pStyle w:val="Heading1"/>
        <w:rPr>
          <w:sz w:val="24"/>
          <w:szCs w:val="24"/>
        </w:rPr>
      </w:pPr>
      <w:r w:rsidRPr="00E876C0">
        <w:rPr>
          <w:sz w:val="24"/>
          <w:szCs w:val="24"/>
        </w:rPr>
        <w:t>CHIEDE</w:t>
      </w:r>
    </w:p>
    <w:p w:rsidR="00EC5727" w:rsidRPr="00DC1635" w:rsidRDefault="00EC5727" w:rsidP="00DC1635"/>
    <w:p w:rsidR="00EC5727" w:rsidRDefault="00EC5727" w:rsidP="003B4AE9">
      <w:pPr>
        <w:rPr>
          <w:sz w:val="22"/>
          <w:szCs w:val="22"/>
        </w:rPr>
      </w:pPr>
    </w:p>
    <w:p w:rsidR="00EC5727" w:rsidRPr="00DC1635" w:rsidRDefault="00EC5727" w:rsidP="003B4AE9">
      <w:pPr>
        <w:jc w:val="both"/>
        <w:rPr>
          <w:b/>
          <w:bCs/>
          <w:sz w:val="22"/>
          <w:szCs w:val="22"/>
        </w:rPr>
      </w:pPr>
      <w:r w:rsidRPr="00DC1635">
        <w:rPr>
          <w:sz w:val="22"/>
          <w:szCs w:val="22"/>
        </w:rPr>
        <w:t>l’iscrizione del proprio bambino/a</w:t>
      </w:r>
      <w:r w:rsidRPr="00DC1635">
        <w:rPr>
          <w:b/>
          <w:bCs/>
          <w:sz w:val="22"/>
          <w:szCs w:val="22"/>
        </w:rPr>
        <w:t xml:space="preserve"> </w:t>
      </w:r>
      <w:r w:rsidRPr="00DC1635">
        <w:rPr>
          <w:bCs/>
          <w:sz w:val="22"/>
          <w:szCs w:val="22"/>
        </w:rPr>
        <w:t xml:space="preserve">allo </w:t>
      </w:r>
      <w:r w:rsidRPr="00DC1635">
        <w:rPr>
          <w:b/>
          <w:bCs/>
          <w:color w:val="FF0000"/>
          <w:sz w:val="22"/>
          <w:szCs w:val="22"/>
        </w:rPr>
        <w:t>Spazio Gioco</w:t>
      </w:r>
      <w:r w:rsidRPr="00DC1635">
        <w:rPr>
          <w:b/>
          <w:bCs/>
          <w:sz w:val="22"/>
          <w:szCs w:val="22"/>
        </w:rPr>
        <w:t xml:space="preserve"> </w:t>
      </w:r>
      <w:r w:rsidRPr="00DC1635">
        <w:rPr>
          <w:b/>
          <w:bCs/>
          <w:color w:val="FF0000"/>
          <w:sz w:val="22"/>
          <w:szCs w:val="22"/>
        </w:rPr>
        <w:t xml:space="preserve">“Un, due e tre!” </w:t>
      </w:r>
      <w:r w:rsidRPr="00DC1635">
        <w:rPr>
          <w:b/>
          <w:bCs/>
          <w:sz w:val="22"/>
          <w:szCs w:val="22"/>
        </w:rPr>
        <w:t xml:space="preserve"> </w:t>
      </w:r>
      <w:r w:rsidRPr="00DC1635">
        <w:rPr>
          <w:bCs/>
          <w:sz w:val="22"/>
          <w:szCs w:val="22"/>
        </w:rPr>
        <w:t xml:space="preserve">per l’anno educativo 2022/2023 </w:t>
      </w:r>
      <w:r w:rsidRPr="00DC1635">
        <w:rPr>
          <w:b/>
          <w:bCs/>
          <w:color w:val="FF0000"/>
          <w:sz w:val="22"/>
          <w:szCs w:val="22"/>
        </w:rPr>
        <w:t xml:space="preserve"> </w:t>
      </w:r>
      <w:r w:rsidRPr="00DC1635">
        <w:rPr>
          <w:bCs/>
          <w:sz w:val="22"/>
          <w:szCs w:val="22"/>
        </w:rPr>
        <w:t>per:</w:t>
      </w:r>
      <w:r w:rsidRPr="00DC1635">
        <w:rPr>
          <w:b/>
          <w:bCs/>
          <w:sz w:val="22"/>
          <w:szCs w:val="22"/>
        </w:rPr>
        <w:t xml:space="preserve">   </w:t>
      </w:r>
    </w:p>
    <w:p w:rsidR="00EC5727" w:rsidRDefault="00EC5727" w:rsidP="003B4AE9">
      <w:pPr>
        <w:jc w:val="both"/>
        <w:rPr>
          <w:b/>
          <w:bCs/>
          <w:sz w:val="22"/>
          <w:szCs w:val="22"/>
        </w:rPr>
      </w:pPr>
    </w:p>
    <w:p w:rsidR="00EC5727" w:rsidRPr="00DC1635" w:rsidRDefault="00EC5727" w:rsidP="003B4AE9">
      <w:pPr>
        <w:jc w:val="both"/>
        <w:rPr>
          <w:b/>
          <w:bCs/>
          <w:sz w:val="22"/>
          <w:szCs w:val="22"/>
        </w:rPr>
      </w:pPr>
    </w:p>
    <w:p w:rsidR="00EC5727" w:rsidRDefault="00EC5727" w:rsidP="003B4AE9">
      <w:pPr>
        <w:jc w:val="both"/>
        <w:rPr>
          <w:b/>
          <w:bCs/>
          <w:sz w:val="24"/>
          <w:szCs w:val="24"/>
        </w:rPr>
      </w:pPr>
      <w:r w:rsidRPr="00DC1635">
        <w:rPr>
          <w:b/>
          <w:bCs/>
          <w:sz w:val="22"/>
          <w:szCs w:val="22"/>
        </w:rPr>
        <w:sym w:font="Wingdings" w:char="F071"/>
      </w:r>
      <w:r w:rsidRPr="00DC1635">
        <w:rPr>
          <w:b/>
          <w:bCs/>
          <w:sz w:val="22"/>
          <w:szCs w:val="22"/>
        </w:rPr>
        <w:t xml:space="preserve"> 5 mattine a settimana</w:t>
      </w:r>
      <w:r w:rsidRPr="00DC1635">
        <w:rPr>
          <w:b/>
          <w:bCs/>
          <w:sz w:val="22"/>
          <w:szCs w:val="22"/>
        </w:rPr>
        <w:tab/>
        <w:t xml:space="preserve"> </w:t>
      </w:r>
      <w:r w:rsidRPr="00DC1635">
        <w:rPr>
          <w:b/>
          <w:bCs/>
          <w:sz w:val="22"/>
          <w:szCs w:val="22"/>
        </w:rPr>
        <w:sym w:font="Wingdings" w:char="F071"/>
      </w:r>
      <w:r w:rsidRPr="00DC1635">
        <w:rPr>
          <w:b/>
          <w:bCs/>
          <w:sz w:val="22"/>
          <w:szCs w:val="22"/>
        </w:rPr>
        <w:t xml:space="preserve"> 3 mattine a settimana  </w:t>
      </w:r>
      <w:r>
        <w:rPr>
          <w:b/>
          <w:bCs/>
          <w:sz w:val="22"/>
          <w:szCs w:val="22"/>
        </w:rPr>
        <w:t xml:space="preserve">          </w:t>
      </w:r>
      <w:r w:rsidRPr="00DC1635">
        <w:rPr>
          <w:b/>
          <w:bCs/>
          <w:sz w:val="22"/>
          <w:szCs w:val="22"/>
        </w:rPr>
        <w:t>(barrare la casella di interesse).</w:t>
      </w:r>
      <w:r w:rsidRPr="0010288B">
        <w:rPr>
          <w:b/>
          <w:bCs/>
          <w:sz w:val="24"/>
          <w:szCs w:val="24"/>
        </w:rPr>
        <w:tab/>
      </w:r>
    </w:p>
    <w:p w:rsidR="00EC5727" w:rsidRDefault="00EC5727" w:rsidP="003B4AE9">
      <w:pPr>
        <w:jc w:val="both"/>
        <w:rPr>
          <w:b/>
          <w:bCs/>
          <w:sz w:val="24"/>
          <w:szCs w:val="24"/>
        </w:rPr>
      </w:pPr>
    </w:p>
    <w:p w:rsidR="00EC5727" w:rsidRDefault="00EC5727" w:rsidP="00DA44DC">
      <w:pPr>
        <w:jc w:val="both"/>
        <w:rPr>
          <w:sz w:val="22"/>
          <w:szCs w:val="22"/>
        </w:rPr>
      </w:pPr>
    </w:p>
    <w:p w:rsidR="00EC5727" w:rsidRPr="00F54466" w:rsidRDefault="00EC5727" w:rsidP="00DA44DC">
      <w:pPr>
        <w:jc w:val="both"/>
        <w:rPr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 nel contempo dichiara di:</w:t>
      </w: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di essere a conoscenza che in base a quanto stabilito con D.L. 73/2017 e successive modificazioni, per poter essere ammesso ai servizi educativi per la prima infanzia il bambino deve essere in regola con le vaccinazioni obbligatorie e che l’inadempienza all’obbligo vaccinale verificata con la ASL di competenza, comporterà l’esclusione definitiva dal servizio;</w:t>
      </w: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di aver preso visione di quanto previsto nella nota informativa.</w:t>
      </w: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Pr="001A2C02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Pr="009E1121" w:rsidRDefault="00EC5727" w:rsidP="001B2C40">
      <w:pPr>
        <w:jc w:val="both"/>
        <w:rPr>
          <w:b/>
          <w:iCs/>
          <w:sz w:val="22"/>
          <w:szCs w:val="22"/>
        </w:rPr>
      </w:pPr>
      <w:r w:rsidRPr="009E1121">
        <w:rPr>
          <w:b/>
          <w:iCs/>
          <w:sz w:val="22"/>
          <w:szCs w:val="22"/>
        </w:rPr>
        <w:t>Informativa ai sensi dell’art.12 e ss Regolamento UE 679/2016 e del d.lgs.n.196/2013, come modificato dal d.lgs. n.101/2018</w:t>
      </w: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 dati personali raccolti nel presente modulo sono trattati in modo lecito, corretto e trasparente per finalità istituzionali, per obblighi di legge e/o precontrattuali o contrattuali. Il trattamento degli stessi avviene ad opera di soggetti impegnati alla riservatezza, con logiche correlate alle finalità e, comunque, in modo da garantire la sicurezza e la protezione de dati.</w:t>
      </w: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Per ogni maggiore informazione circa il trattamento dei dati personali e l’esercizio dei diritti di cui agli art.15 e ss Reg. UE 679/2016, l’interessato potrà visitare il sito </w:t>
      </w:r>
      <w:hyperlink r:id="rId9" w:history="1">
        <w:r w:rsidRPr="00037E61">
          <w:rPr>
            <w:rStyle w:val="Hyperlink"/>
            <w:i/>
            <w:iCs/>
            <w:sz w:val="22"/>
            <w:szCs w:val="22"/>
          </w:rPr>
          <w:t>www.comune.san-godenzo.fi.it</w:t>
        </w:r>
      </w:hyperlink>
      <w:r w:rsidRPr="00037E61">
        <w:rPr>
          <w:iCs/>
          <w:sz w:val="22"/>
          <w:szCs w:val="22"/>
        </w:rPr>
        <w:t>, accedendo</w:t>
      </w:r>
      <w:r>
        <w:rPr>
          <w:iCs/>
          <w:sz w:val="22"/>
          <w:szCs w:val="22"/>
        </w:rPr>
        <w:t xml:space="preserve"> alla sezione “</w:t>
      </w:r>
      <w:r w:rsidRPr="005411BE">
        <w:rPr>
          <w:i/>
          <w:iCs/>
          <w:sz w:val="22"/>
          <w:szCs w:val="22"/>
        </w:rPr>
        <w:t>privacy</w:t>
      </w:r>
      <w:r>
        <w:rPr>
          <w:iCs/>
          <w:sz w:val="22"/>
          <w:szCs w:val="22"/>
        </w:rPr>
        <w:t>”.</w:t>
      </w: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Il Titolare del trattamento è il Comune di San Godenzo.</w:t>
      </w: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037E61">
      <w:pPr>
        <w:jc w:val="both"/>
        <w:rPr>
          <w:sz w:val="22"/>
          <w:szCs w:val="22"/>
        </w:rPr>
      </w:pPr>
      <w:r w:rsidRPr="00F544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5727" w:rsidRDefault="00EC5727" w:rsidP="005411BE">
      <w:pPr>
        <w:ind w:left="3540" w:firstLine="708"/>
        <w:jc w:val="both"/>
        <w:rPr>
          <w:sz w:val="22"/>
          <w:szCs w:val="22"/>
        </w:rPr>
      </w:pPr>
    </w:p>
    <w:p w:rsidR="00EC5727" w:rsidRDefault="00EC5727" w:rsidP="005411BE">
      <w:pPr>
        <w:ind w:left="3540" w:firstLine="708"/>
        <w:jc w:val="both"/>
        <w:rPr>
          <w:sz w:val="22"/>
          <w:szCs w:val="22"/>
        </w:rPr>
      </w:pPr>
    </w:p>
    <w:p w:rsidR="00EC5727" w:rsidRDefault="00EC5727" w:rsidP="00037E61">
      <w:pPr>
        <w:ind w:left="4956"/>
        <w:jc w:val="both"/>
        <w:rPr>
          <w:sz w:val="22"/>
          <w:szCs w:val="22"/>
        </w:rPr>
      </w:pPr>
      <w:r w:rsidRPr="00F54466">
        <w:rPr>
          <w:sz w:val="22"/>
          <w:szCs w:val="22"/>
        </w:rPr>
        <w:t>_________________________________________</w:t>
      </w:r>
    </w:p>
    <w:p w:rsidR="00EC5727" w:rsidRPr="00F54466" w:rsidRDefault="00EC5727" w:rsidP="005411BE">
      <w:pPr>
        <w:ind w:left="3540" w:firstLine="708"/>
        <w:jc w:val="both"/>
        <w:rPr>
          <w:sz w:val="22"/>
          <w:szCs w:val="22"/>
        </w:rPr>
      </w:pPr>
    </w:p>
    <w:p w:rsidR="00EC5727" w:rsidRDefault="00EC5727" w:rsidP="005411BE">
      <w:pPr>
        <w:jc w:val="both"/>
        <w:rPr>
          <w:i/>
          <w:iCs/>
          <w:sz w:val="22"/>
          <w:szCs w:val="22"/>
        </w:rPr>
      </w:pP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</w:t>
      </w:r>
      <w:r w:rsidRPr="00F54466"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 xml:space="preserve">              </w:t>
      </w:r>
      <w:r w:rsidRPr="00F54466">
        <w:rPr>
          <w:i/>
          <w:iCs/>
          <w:sz w:val="22"/>
          <w:szCs w:val="22"/>
        </w:rPr>
        <w:t>(firma del</w:t>
      </w:r>
      <w:r>
        <w:rPr>
          <w:i/>
          <w:iCs/>
          <w:sz w:val="22"/>
          <w:szCs w:val="22"/>
        </w:rPr>
        <w:t xml:space="preserve"> genitore</w:t>
      </w:r>
      <w:r w:rsidRPr="00F54466">
        <w:rPr>
          <w:i/>
          <w:iCs/>
          <w:sz w:val="22"/>
          <w:szCs w:val="22"/>
        </w:rPr>
        <w:t xml:space="preserve"> richiedente)</w:t>
      </w: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San Godenzo, ____________________</w:t>
      </w:r>
    </w:p>
    <w:p w:rsidR="00EC5727" w:rsidRPr="009E1121" w:rsidRDefault="00EC5727" w:rsidP="001B2C40">
      <w:pPr>
        <w:jc w:val="both"/>
        <w:rPr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C5727" w:rsidTr="00FE33BB">
        <w:tc>
          <w:tcPr>
            <w:tcW w:w="9778" w:type="dxa"/>
          </w:tcPr>
          <w:p w:rsidR="00EC5727" w:rsidRPr="00FE33BB" w:rsidRDefault="00EC5727" w:rsidP="00FE33BB">
            <w:pPr>
              <w:tabs>
                <w:tab w:val="left" w:pos="2880"/>
              </w:tabs>
              <w:jc w:val="both"/>
              <w:rPr>
                <w:b/>
                <w:i/>
                <w:iCs/>
                <w:sz w:val="22"/>
                <w:szCs w:val="22"/>
              </w:rPr>
            </w:pPr>
            <w:r w:rsidRPr="00FE33BB">
              <w:rPr>
                <w:b/>
                <w:i/>
                <w:iCs/>
                <w:sz w:val="22"/>
                <w:szCs w:val="22"/>
              </w:rPr>
              <w:t>N.B. Allegare al presente atto copia di un documento di identità  del genitore</w:t>
            </w:r>
          </w:p>
        </w:tc>
      </w:tr>
    </w:tbl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Default="00EC5727" w:rsidP="001B2C40">
      <w:pPr>
        <w:jc w:val="both"/>
        <w:rPr>
          <w:i/>
          <w:iCs/>
          <w:sz w:val="22"/>
          <w:szCs w:val="22"/>
        </w:rPr>
      </w:pPr>
    </w:p>
    <w:p w:rsidR="00EC5727" w:rsidRPr="00746863" w:rsidRDefault="00EC5727" w:rsidP="001B2C40">
      <w:pPr>
        <w:jc w:val="both"/>
        <w:rPr>
          <w:noProof/>
          <w:szCs w:val="22"/>
        </w:rPr>
      </w:pPr>
      <w:r>
        <w:rPr>
          <w:noProof/>
        </w:rPr>
        <w:pict>
          <v:shape id="_x0000_i1027" type="#_x0000_t75" style="width:471pt;height:50.25pt">
            <v:imagedata r:id="rId10" o:title=""/>
          </v:shape>
        </w:pict>
      </w:r>
    </w:p>
    <w:sectPr w:rsidR="00EC5727" w:rsidRPr="00746863" w:rsidSect="00247FB1">
      <w:head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27" w:rsidRDefault="00EC5727">
      <w:r>
        <w:separator/>
      </w:r>
    </w:p>
  </w:endnote>
  <w:endnote w:type="continuationSeparator" w:id="0">
    <w:p w:rsidR="00EC5727" w:rsidRDefault="00EC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27" w:rsidRDefault="00EC5727">
      <w:r>
        <w:separator/>
      </w:r>
    </w:p>
  </w:footnote>
  <w:footnote w:type="continuationSeparator" w:id="0">
    <w:p w:rsidR="00EC5727" w:rsidRDefault="00EC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27" w:rsidRDefault="00EC5727" w:rsidP="003B4AE9">
    <w:pPr>
      <w:pStyle w:val="Header"/>
      <w:rPr>
        <w:rFonts w:ascii="Constantia" w:hAnsi="Constantia"/>
        <w:b/>
      </w:rPr>
    </w:pPr>
  </w:p>
  <w:p w:rsidR="00EC5727" w:rsidRDefault="00EC5727">
    <w:pPr>
      <w:pStyle w:val="Header"/>
      <w:ind w:left="396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9C7"/>
    <w:multiLevelType w:val="hybridMultilevel"/>
    <w:tmpl w:val="E454199C"/>
    <w:lvl w:ilvl="0" w:tplc="DFC2D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071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8A1E2E"/>
    <w:multiLevelType w:val="hybridMultilevel"/>
    <w:tmpl w:val="534E511E"/>
    <w:lvl w:ilvl="0" w:tplc="00DC3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74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1FD3793"/>
    <w:multiLevelType w:val="hybridMultilevel"/>
    <w:tmpl w:val="02EEC1A8"/>
    <w:lvl w:ilvl="0" w:tplc="A184E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F29A3"/>
    <w:multiLevelType w:val="hybridMultilevel"/>
    <w:tmpl w:val="6ADCE380"/>
    <w:lvl w:ilvl="0" w:tplc="19DC7718">
      <w:start w:val="2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0CC6CDF"/>
    <w:multiLevelType w:val="hybridMultilevel"/>
    <w:tmpl w:val="47E44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6F2364"/>
    <w:multiLevelType w:val="hybridMultilevel"/>
    <w:tmpl w:val="D3F87420"/>
    <w:lvl w:ilvl="0" w:tplc="6772F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5C87"/>
    <w:multiLevelType w:val="hybridMultilevel"/>
    <w:tmpl w:val="CA40788A"/>
    <w:lvl w:ilvl="0" w:tplc="8B62A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D643C"/>
    <w:multiLevelType w:val="hybridMultilevel"/>
    <w:tmpl w:val="BD60AD02"/>
    <w:lvl w:ilvl="0" w:tplc="CE6EDEFA">
      <w:start w:val="5"/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0">
    <w:nsid w:val="7B397A94"/>
    <w:multiLevelType w:val="hybridMultilevel"/>
    <w:tmpl w:val="8606148C"/>
    <w:lvl w:ilvl="0" w:tplc="4C5CB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E41A9C"/>
    <w:multiLevelType w:val="hybridMultilevel"/>
    <w:tmpl w:val="F08A9A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71"/>
    <w:rsid w:val="00010123"/>
    <w:rsid w:val="00010A0E"/>
    <w:rsid w:val="00020E5D"/>
    <w:rsid w:val="00022838"/>
    <w:rsid w:val="00025D37"/>
    <w:rsid w:val="00036A54"/>
    <w:rsid w:val="00037E61"/>
    <w:rsid w:val="00063CC2"/>
    <w:rsid w:val="00083922"/>
    <w:rsid w:val="00085E51"/>
    <w:rsid w:val="00096495"/>
    <w:rsid w:val="000C1C3D"/>
    <w:rsid w:val="000C6269"/>
    <w:rsid w:val="000D0031"/>
    <w:rsid w:val="000D2D2B"/>
    <w:rsid w:val="000D4AF8"/>
    <w:rsid w:val="000E229C"/>
    <w:rsid w:val="000E2420"/>
    <w:rsid w:val="000F0DAD"/>
    <w:rsid w:val="0010288B"/>
    <w:rsid w:val="001149FC"/>
    <w:rsid w:val="00116989"/>
    <w:rsid w:val="001218CC"/>
    <w:rsid w:val="00125CF6"/>
    <w:rsid w:val="00143E9A"/>
    <w:rsid w:val="00147810"/>
    <w:rsid w:val="00150816"/>
    <w:rsid w:val="00156834"/>
    <w:rsid w:val="00156930"/>
    <w:rsid w:val="00165864"/>
    <w:rsid w:val="00172EBA"/>
    <w:rsid w:val="00185348"/>
    <w:rsid w:val="001A2C02"/>
    <w:rsid w:val="001B2C40"/>
    <w:rsid w:val="001C44FC"/>
    <w:rsid w:val="001C75BC"/>
    <w:rsid w:val="00202B21"/>
    <w:rsid w:val="0020753A"/>
    <w:rsid w:val="00211074"/>
    <w:rsid w:val="00214AF4"/>
    <w:rsid w:val="002151F8"/>
    <w:rsid w:val="002328E9"/>
    <w:rsid w:val="002348F9"/>
    <w:rsid w:val="002352BF"/>
    <w:rsid w:val="00235CBD"/>
    <w:rsid w:val="00240FA8"/>
    <w:rsid w:val="00247FB1"/>
    <w:rsid w:val="00253871"/>
    <w:rsid w:val="00255A44"/>
    <w:rsid w:val="00265157"/>
    <w:rsid w:val="00271F76"/>
    <w:rsid w:val="00281D7C"/>
    <w:rsid w:val="002C20D9"/>
    <w:rsid w:val="002C2C26"/>
    <w:rsid w:val="002D401E"/>
    <w:rsid w:val="003003BC"/>
    <w:rsid w:val="003042C3"/>
    <w:rsid w:val="00314208"/>
    <w:rsid w:val="00355664"/>
    <w:rsid w:val="0036309B"/>
    <w:rsid w:val="00370F55"/>
    <w:rsid w:val="003766F3"/>
    <w:rsid w:val="00394D89"/>
    <w:rsid w:val="00397396"/>
    <w:rsid w:val="003A3704"/>
    <w:rsid w:val="003A4506"/>
    <w:rsid w:val="003B0F78"/>
    <w:rsid w:val="003B4AE9"/>
    <w:rsid w:val="003E75C3"/>
    <w:rsid w:val="003F70D9"/>
    <w:rsid w:val="00421B04"/>
    <w:rsid w:val="00422313"/>
    <w:rsid w:val="00451C41"/>
    <w:rsid w:val="00452A6B"/>
    <w:rsid w:val="0045487D"/>
    <w:rsid w:val="004609ED"/>
    <w:rsid w:val="00461107"/>
    <w:rsid w:val="004752D5"/>
    <w:rsid w:val="004A476E"/>
    <w:rsid w:val="004B0ED7"/>
    <w:rsid w:val="004B1E8F"/>
    <w:rsid w:val="004C5763"/>
    <w:rsid w:val="00523F7D"/>
    <w:rsid w:val="005353E5"/>
    <w:rsid w:val="0053620C"/>
    <w:rsid w:val="005411BE"/>
    <w:rsid w:val="0054308E"/>
    <w:rsid w:val="005528B3"/>
    <w:rsid w:val="00555DAA"/>
    <w:rsid w:val="005575D0"/>
    <w:rsid w:val="005A11CC"/>
    <w:rsid w:val="005A7FB7"/>
    <w:rsid w:val="005C4BC5"/>
    <w:rsid w:val="005D6A29"/>
    <w:rsid w:val="00602AFB"/>
    <w:rsid w:val="00617C0C"/>
    <w:rsid w:val="00620623"/>
    <w:rsid w:val="00630A6E"/>
    <w:rsid w:val="006570E3"/>
    <w:rsid w:val="006623EC"/>
    <w:rsid w:val="00675FDD"/>
    <w:rsid w:val="0069540C"/>
    <w:rsid w:val="00696BD6"/>
    <w:rsid w:val="006D7F8C"/>
    <w:rsid w:val="006E297C"/>
    <w:rsid w:val="006F540B"/>
    <w:rsid w:val="0071035E"/>
    <w:rsid w:val="00722531"/>
    <w:rsid w:val="007278F9"/>
    <w:rsid w:val="00746863"/>
    <w:rsid w:val="007478C7"/>
    <w:rsid w:val="00764F5B"/>
    <w:rsid w:val="007828C9"/>
    <w:rsid w:val="007854A0"/>
    <w:rsid w:val="007A442C"/>
    <w:rsid w:val="007B3341"/>
    <w:rsid w:val="007C01E0"/>
    <w:rsid w:val="007C0B5D"/>
    <w:rsid w:val="007E185F"/>
    <w:rsid w:val="007E6137"/>
    <w:rsid w:val="008522CF"/>
    <w:rsid w:val="00852585"/>
    <w:rsid w:val="0086742A"/>
    <w:rsid w:val="00870E94"/>
    <w:rsid w:val="008810BA"/>
    <w:rsid w:val="00892957"/>
    <w:rsid w:val="008B152A"/>
    <w:rsid w:val="008B2C04"/>
    <w:rsid w:val="008B6749"/>
    <w:rsid w:val="008E3E72"/>
    <w:rsid w:val="008F4AD3"/>
    <w:rsid w:val="008F75A4"/>
    <w:rsid w:val="009126C5"/>
    <w:rsid w:val="00912909"/>
    <w:rsid w:val="00917C00"/>
    <w:rsid w:val="009236D6"/>
    <w:rsid w:val="00926B23"/>
    <w:rsid w:val="00935731"/>
    <w:rsid w:val="00937810"/>
    <w:rsid w:val="00947478"/>
    <w:rsid w:val="0095503E"/>
    <w:rsid w:val="0097213F"/>
    <w:rsid w:val="00976594"/>
    <w:rsid w:val="009D16D9"/>
    <w:rsid w:val="009D2548"/>
    <w:rsid w:val="009E0596"/>
    <w:rsid w:val="009E1121"/>
    <w:rsid w:val="009E1B2D"/>
    <w:rsid w:val="009E593D"/>
    <w:rsid w:val="00A0136A"/>
    <w:rsid w:val="00A03BCC"/>
    <w:rsid w:val="00A133EB"/>
    <w:rsid w:val="00A30622"/>
    <w:rsid w:val="00A35939"/>
    <w:rsid w:val="00A44015"/>
    <w:rsid w:val="00A51FEF"/>
    <w:rsid w:val="00A86BA5"/>
    <w:rsid w:val="00AB694B"/>
    <w:rsid w:val="00AD21D8"/>
    <w:rsid w:val="00AF1390"/>
    <w:rsid w:val="00AF3856"/>
    <w:rsid w:val="00B065A8"/>
    <w:rsid w:val="00B141F4"/>
    <w:rsid w:val="00B17D8C"/>
    <w:rsid w:val="00B3680F"/>
    <w:rsid w:val="00B436C4"/>
    <w:rsid w:val="00B50713"/>
    <w:rsid w:val="00B56724"/>
    <w:rsid w:val="00B60E9D"/>
    <w:rsid w:val="00B84D82"/>
    <w:rsid w:val="00B87152"/>
    <w:rsid w:val="00BA431F"/>
    <w:rsid w:val="00BB581C"/>
    <w:rsid w:val="00C0229F"/>
    <w:rsid w:val="00C06AB2"/>
    <w:rsid w:val="00C41350"/>
    <w:rsid w:val="00C5474F"/>
    <w:rsid w:val="00C655EC"/>
    <w:rsid w:val="00C72195"/>
    <w:rsid w:val="00C74AEB"/>
    <w:rsid w:val="00C77BA8"/>
    <w:rsid w:val="00C911F9"/>
    <w:rsid w:val="00CB4489"/>
    <w:rsid w:val="00CB448A"/>
    <w:rsid w:val="00CE2188"/>
    <w:rsid w:val="00CE24E7"/>
    <w:rsid w:val="00CE3264"/>
    <w:rsid w:val="00D07C28"/>
    <w:rsid w:val="00D174F7"/>
    <w:rsid w:val="00D17994"/>
    <w:rsid w:val="00D4516A"/>
    <w:rsid w:val="00D62773"/>
    <w:rsid w:val="00D80C70"/>
    <w:rsid w:val="00D83254"/>
    <w:rsid w:val="00D84D24"/>
    <w:rsid w:val="00DA44DC"/>
    <w:rsid w:val="00DA5864"/>
    <w:rsid w:val="00DC0265"/>
    <w:rsid w:val="00DC1635"/>
    <w:rsid w:val="00DC415A"/>
    <w:rsid w:val="00DD2F5F"/>
    <w:rsid w:val="00DE5B71"/>
    <w:rsid w:val="00DF7A35"/>
    <w:rsid w:val="00E02EFA"/>
    <w:rsid w:val="00E03B78"/>
    <w:rsid w:val="00E05534"/>
    <w:rsid w:val="00E20B9F"/>
    <w:rsid w:val="00E22089"/>
    <w:rsid w:val="00E23DCF"/>
    <w:rsid w:val="00E35568"/>
    <w:rsid w:val="00E35C66"/>
    <w:rsid w:val="00E42A8F"/>
    <w:rsid w:val="00E45C19"/>
    <w:rsid w:val="00E652E9"/>
    <w:rsid w:val="00E713B2"/>
    <w:rsid w:val="00E7254D"/>
    <w:rsid w:val="00E876C0"/>
    <w:rsid w:val="00E934FE"/>
    <w:rsid w:val="00EA070A"/>
    <w:rsid w:val="00EB2C97"/>
    <w:rsid w:val="00EB3CA6"/>
    <w:rsid w:val="00EB4F0D"/>
    <w:rsid w:val="00EC5727"/>
    <w:rsid w:val="00EC5ACE"/>
    <w:rsid w:val="00ED0B00"/>
    <w:rsid w:val="00ED4151"/>
    <w:rsid w:val="00EE1024"/>
    <w:rsid w:val="00F026D7"/>
    <w:rsid w:val="00F1013F"/>
    <w:rsid w:val="00F177A2"/>
    <w:rsid w:val="00F40E8F"/>
    <w:rsid w:val="00F466CB"/>
    <w:rsid w:val="00F54466"/>
    <w:rsid w:val="00F550B1"/>
    <w:rsid w:val="00F73F94"/>
    <w:rsid w:val="00F77184"/>
    <w:rsid w:val="00F8144F"/>
    <w:rsid w:val="00F840F7"/>
    <w:rsid w:val="00FD302D"/>
    <w:rsid w:val="00FE33BB"/>
    <w:rsid w:val="00FF2922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4F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FB1"/>
    <w:pPr>
      <w:keepNext/>
      <w:jc w:val="center"/>
      <w:outlineLvl w:val="0"/>
    </w:pPr>
    <w:rPr>
      <w:rFonts w:ascii="Souvenir Lt BT" w:hAnsi="Souvenir Lt BT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FB1"/>
    <w:pPr>
      <w:keepNext/>
      <w:jc w:val="both"/>
      <w:outlineLvl w:val="1"/>
    </w:pPr>
    <w:rPr>
      <w:rFonts w:ascii="Souvenir Lt BT" w:hAnsi="Souvenir Lt BT"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FB1"/>
    <w:pPr>
      <w:keepNext/>
      <w:jc w:val="both"/>
      <w:outlineLvl w:val="2"/>
    </w:pPr>
    <w:rPr>
      <w:rFonts w:ascii="Souvenir Lt BT" w:hAnsi="Souvenir Lt BT"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B1"/>
    <w:pPr>
      <w:keepNext/>
      <w:jc w:val="center"/>
      <w:outlineLvl w:val="3"/>
    </w:pPr>
    <w:rPr>
      <w:rFonts w:ascii="Souvenir Lt BT" w:hAnsi="Souvenir Lt BT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B1"/>
    <w:pPr>
      <w:keepNext/>
      <w:ind w:left="708"/>
      <w:jc w:val="center"/>
      <w:outlineLvl w:val="4"/>
    </w:pPr>
    <w:rPr>
      <w:rFonts w:ascii="Souvenir Lt BT" w:hAnsi="Souvenir Lt BT"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B1"/>
    <w:pPr>
      <w:keepNext/>
      <w:ind w:left="708"/>
      <w:outlineLvl w:val="5"/>
    </w:pPr>
    <w:rPr>
      <w:rFonts w:ascii="Souvenir Lt BT" w:hAnsi="Souvenir Lt BT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B1"/>
    <w:pPr>
      <w:keepNext/>
      <w:outlineLvl w:val="6"/>
    </w:pPr>
    <w:rPr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5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7C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1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213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1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13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213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7213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213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247F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213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7F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13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47F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47FB1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213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5568"/>
    <w:pPr>
      <w:spacing w:line="360" w:lineRule="auto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213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BA43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17C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213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17C00"/>
    <w:pPr>
      <w:tabs>
        <w:tab w:val="left" w:pos="10206"/>
      </w:tabs>
      <w:ind w:left="10206" w:hanging="10206"/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7213F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B4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213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13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9474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comune.san-godenzo.f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tizia\Dati%20applicazioni\Microsoft\Modelli\carta%20intestata%20cultu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cultura.dot</Template>
  <TotalTime>173</TotalTime>
  <Pages>2</Pages>
  <Words>362</Words>
  <Characters>2064</Characters>
  <Application>Microsoft Office Outlook</Application>
  <DocSecurity>0</DocSecurity>
  <Lines>0</Lines>
  <Paragraphs>0</Paragraphs>
  <ScaleCrop>false</ScaleCrop>
  <Company>COMUNE DI LONDA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Letizia</dc:creator>
  <cp:keywords/>
  <dc:description/>
  <cp:lastModifiedBy>lORI@2156</cp:lastModifiedBy>
  <cp:revision>19</cp:revision>
  <cp:lastPrinted>2022-03-08T15:55:00Z</cp:lastPrinted>
  <dcterms:created xsi:type="dcterms:W3CDTF">2021-07-14T08:12:00Z</dcterms:created>
  <dcterms:modified xsi:type="dcterms:W3CDTF">2022-03-15T12:27:00Z</dcterms:modified>
</cp:coreProperties>
</file>